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F3" w:rsidRDefault="00D439FD" w:rsidP="009E4BF3">
      <w:pPr>
        <w:spacing w:line="360" w:lineRule="auto"/>
        <w:jc w:val="both"/>
        <w:rPr>
          <w:i/>
        </w:rPr>
      </w:pPr>
      <w:r>
        <w:rPr>
          <w:i/>
          <w:noProof/>
        </w:rPr>
        <w:drawing>
          <wp:inline distT="0" distB="0" distL="0" distR="0">
            <wp:extent cx="6299835" cy="8908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D8" w:rsidRDefault="00C633D8" w:rsidP="00C633D8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</w:p>
    <w:p w:rsidR="004441EF" w:rsidRDefault="004441EF" w:rsidP="00C633D8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</w:p>
    <w:p w:rsidR="000F147A" w:rsidRPr="009D1257" w:rsidRDefault="00285107" w:rsidP="00CA5EF5">
      <w:pPr>
        <w:spacing w:line="360" w:lineRule="auto"/>
        <w:jc w:val="both"/>
        <w:rPr>
          <w:b/>
        </w:rPr>
      </w:pPr>
      <w:r>
        <w:rPr>
          <w:b/>
        </w:rPr>
        <w:lastRenderedPageBreak/>
        <w:t>1</w:t>
      </w:r>
      <w:r w:rsidR="000F147A" w:rsidRPr="009D1257">
        <w:rPr>
          <w:b/>
        </w:rPr>
        <w:t>. ОБЩАЯ ХАРАКТЕРИСТИКА ПРОГРАММЫ</w:t>
      </w:r>
    </w:p>
    <w:p w:rsidR="00347A84" w:rsidRDefault="00285107" w:rsidP="00CA5EF5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0F147A" w:rsidRPr="009D1257">
        <w:rPr>
          <w:b/>
        </w:rPr>
        <w:t>.1.</w:t>
      </w:r>
      <w:r w:rsidR="002A06AD" w:rsidRPr="009D1257">
        <w:rPr>
          <w:b/>
        </w:rPr>
        <w:t xml:space="preserve"> Цель реализации программы</w:t>
      </w:r>
    </w:p>
    <w:p w:rsidR="00AA68AD" w:rsidRDefault="0036620C" w:rsidP="00B13E92">
      <w:pPr>
        <w:ind w:firstLine="708"/>
        <w:jc w:val="both"/>
        <w:outlineLvl w:val="0"/>
        <w:rPr>
          <w:spacing w:val="-1"/>
        </w:rPr>
      </w:pPr>
      <w:r>
        <w:t xml:space="preserve">Формирование у слушателей профессиональных компетенций, необходимых для профессиональной деятельности в области преподавания </w:t>
      </w:r>
      <w:r w:rsidR="00AA68AD">
        <w:t>учебного предмета «</w:t>
      </w:r>
      <w:r w:rsidR="00530375">
        <w:t>О</w:t>
      </w:r>
      <w:r>
        <w:t>снов</w:t>
      </w:r>
      <w:r w:rsidR="00AA68AD">
        <w:t>ы</w:t>
      </w:r>
      <w:r w:rsidR="00530375">
        <w:t xml:space="preserve"> </w:t>
      </w:r>
      <w:r w:rsidR="00AA68AD">
        <w:t>духовно-нравственной культуры народов России» (5 класс)</w:t>
      </w:r>
      <w:r>
        <w:t>.</w:t>
      </w:r>
    </w:p>
    <w:p w:rsidR="00212F4C" w:rsidRDefault="00530375" w:rsidP="00B13E92">
      <w:pPr>
        <w:ind w:firstLine="708"/>
        <w:jc w:val="both"/>
        <w:outlineLvl w:val="0"/>
        <w:rPr>
          <w:iCs/>
        </w:rPr>
      </w:pPr>
      <w:r>
        <w:rPr>
          <w:iCs/>
        </w:rPr>
        <w:t>С</w:t>
      </w:r>
      <w:r w:rsidR="00212F4C" w:rsidRPr="000624CA">
        <w:rPr>
          <w:iCs/>
        </w:rPr>
        <w:t xml:space="preserve">одействие совершенствованию специальной профессиональной компетентности </w:t>
      </w:r>
      <w:r w:rsidR="00212F4C" w:rsidRPr="000624CA">
        <w:t xml:space="preserve">педагогов ОО в ходе ознакомления с </w:t>
      </w:r>
      <w:r w:rsidR="00212F4C" w:rsidRPr="000624CA">
        <w:rPr>
          <w:iCs/>
        </w:rPr>
        <w:t xml:space="preserve">предметным содержанием </w:t>
      </w:r>
      <w:r w:rsidR="00212F4C">
        <w:rPr>
          <w:iCs/>
        </w:rPr>
        <w:t>темы</w:t>
      </w:r>
      <w:r w:rsidR="00212F4C" w:rsidRPr="000624CA">
        <w:rPr>
          <w:iCs/>
        </w:rPr>
        <w:t>, обеспечивающим готовность осуществлять образовательную деятельность и коррекционно-воспитательную работу с младшими школьниками с ограниченными возможностями здоровья в условиях общеобразовательной школы в соответствии с ФГОС.</w:t>
      </w:r>
    </w:p>
    <w:p w:rsidR="00A111DD" w:rsidRPr="00A111DD" w:rsidRDefault="00530375" w:rsidP="00530375">
      <w:pPr>
        <w:autoSpaceDE w:val="0"/>
        <w:autoSpaceDN w:val="0"/>
        <w:adjustRightInd w:val="0"/>
        <w:ind w:firstLine="708"/>
        <w:jc w:val="both"/>
      </w:pPr>
      <w:r>
        <w:t>А</w:t>
      </w:r>
      <w:r w:rsidR="00A111DD" w:rsidRPr="00A111DD">
        <w:t>даптация профессиональной готовности слушателей к требованиям профессионального стандарта педагога.</w:t>
      </w:r>
    </w:p>
    <w:p w:rsidR="0036620C" w:rsidRDefault="0036620C" w:rsidP="00160DE5">
      <w:pPr>
        <w:pStyle w:val="a7"/>
        <w:ind w:left="1080"/>
        <w:jc w:val="both"/>
      </w:pPr>
      <w:r w:rsidRPr="00160DE5">
        <w:rPr>
          <w:iCs/>
        </w:rPr>
        <w:t xml:space="preserve">При освоении курса у  слушателей </w:t>
      </w:r>
      <w:r w:rsidRPr="00AF6D8A">
        <w:t xml:space="preserve"> должны быть усовершен</w:t>
      </w:r>
      <w:r w:rsidR="006846CC">
        <w:t>ствованы следующие  компетенции:</w:t>
      </w:r>
    </w:p>
    <w:p w:rsidR="006846CC" w:rsidRDefault="006846CC" w:rsidP="00160DE5">
      <w:pPr>
        <w:pStyle w:val="a7"/>
        <w:numPr>
          <w:ilvl w:val="0"/>
          <w:numId w:val="14"/>
        </w:numPr>
        <w:jc w:val="both"/>
      </w:pPr>
      <w:r w:rsidRPr="005357D0">
        <w:rPr>
          <w:b/>
          <w:shd w:val="clear" w:color="auto" w:fill="FFFFFF"/>
        </w:rPr>
        <w:t>Инклюзивное  образование младших школьников с ограниченными возможностями здоровья</w:t>
      </w:r>
    </w:p>
    <w:p w:rsidR="00160DE5" w:rsidRDefault="00160DE5" w:rsidP="006846CC">
      <w:pPr>
        <w:pStyle w:val="a7"/>
        <w:ind w:left="1080"/>
        <w:jc w:val="both"/>
      </w:pPr>
      <w:r>
        <w:t>Готовность осуществлять исследовательскую деятельность и коррекционно-воспитательную работу с младшими школьниками с ограниченными возможностями здоровья в условиях общеобразовательной школы в соответствии с ФГОС.</w:t>
      </w:r>
    </w:p>
    <w:p w:rsidR="006846CC" w:rsidRDefault="006846CC" w:rsidP="00490FAA">
      <w:pPr>
        <w:pStyle w:val="a7"/>
        <w:numPr>
          <w:ilvl w:val="0"/>
          <w:numId w:val="14"/>
        </w:numPr>
        <w:jc w:val="both"/>
      </w:pPr>
      <w:r w:rsidRPr="005357D0">
        <w:rPr>
          <w:b/>
        </w:rPr>
        <w:t xml:space="preserve">Профессиональный стандарт педагога </w:t>
      </w:r>
      <w:r w:rsidRPr="005357D0">
        <w:rPr>
          <w:b/>
          <w:shd w:val="clear" w:color="auto" w:fill="FFFFFF"/>
        </w:rPr>
        <w:t>– инструмент  реализации стратегии образования</w:t>
      </w:r>
    </w:p>
    <w:p w:rsidR="00490FAA" w:rsidRPr="00490FAA" w:rsidRDefault="00160DE5" w:rsidP="006846CC">
      <w:pPr>
        <w:pStyle w:val="a7"/>
        <w:ind w:left="1080"/>
        <w:jc w:val="both"/>
      </w:pPr>
      <w:r>
        <w:t>Готовность к реализации основных требований профессионального стандарта, к результативной деятельности</w:t>
      </w:r>
    </w:p>
    <w:p w:rsidR="00A31E0A" w:rsidRPr="00490FAA" w:rsidRDefault="00A31E0A" w:rsidP="00490FAA">
      <w:pPr>
        <w:pStyle w:val="a7"/>
        <w:numPr>
          <w:ilvl w:val="0"/>
          <w:numId w:val="14"/>
        </w:numPr>
        <w:jc w:val="both"/>
      </w:pPr>
      <w:r w:rsidRPr="00490FAA">
        <w:rPr>
          <w:b/>
        </w:rPr>
        <w:t>Мир культуры: нравственные художественные ценности российского народа</w:t>
      </w:r>
      <w:r w:rsidR="00530375" w:rsidRPr="00490FAA">
        <w:rPr>
          <w:b/>
        </w:rPr>
        <w:t>.</w:t>
      </w:r>
    </w:p>
    <w:p w:rsidR="00AA68AD" w:rsidRDefault="00BC64AE" w:rsidP="00530375">
      <w:pPr>
        <w:ind w:firstLine="708"/>
        <w:jc w:val="both"/>
      </w:pPr>
      <w:r>
        <w:t>Способность ориентироваться в основных положениях государственной культурной политики в области духовно-нравственного развития и воспитания детей и молодежи.</w:t>
      </w:r>
    </w:p>
    <w:p w:rsidR="00BC64AE" w:rsidRDefault="00BC64AE" w:rsidP="00530375">
      <w:pPr>
        <w:ind w:firstLine="708"/>
        <w:jc w:val="both"/>
      </w:pPr>
      <w:r>
        <w:t>Способность понимать особенности проявления нравственных художественных ценностей в религиозных культурах российского народа.</w:t>
      </w:r>
    </w:p>
    <w:p w:rsidR="007D088A" w:rsidRDefault="007D088A" w:rsidP="00530375">
      <w:pPr>
        <w:ind w:firstLine="708"/>
        <w:jc w:val="both"/>
      </w:pPr>
      <w:r>
        <w:t>Способность осуществлять обучение основам духовно-нравственной культуры народов России в 5-х классах общеобразовательной школы с учетом требований ФГОС ОО</w:t>
      </w:r>
      <w:r w:rsidR="00530375">
        <w:t>.</w:t>
      </w:r>
    </w:p>
    <w:p w:rsidR="00E03612" w:rsidRDefault="00E03612" w:rsidP="00530375">
      <w:pPr>
        <w:ind w:firstLine="708"/>
        <w:jc w:val="both"/>
      </w:pPr>
    </w:p>
    <w:p w:rsidR="00A31E0A" w:rsidRPr="00490FAA" w:rsidRDefault="00A31E0A" w:rsidP="00490FAA">
      <w:pPr>
        <w:pStyle w:val="a7"/>
        <w:numPr>
          <w:ilvl w:val="0"/>
          <w:numId w:val="14"/>
        </w:numPr>
        <w:jc w:val="both"/>
        <w:rPr>
          <w:b/>
        </w:rPr>
      </w:pPr>
      <w:r w:rsidRPr="00490FAA">
        <w:rPr>
          <w:b/>
        </w:rPr>
        <w:t>Развитие духовно-нравственной культуры школьников средствами искусства слова</w:t>
      </w:r>
    </w:p>
    <w:p w:rsidR="001A7A59" w:rsidRPr="00826165" w:rsidRDefault="00530375" w:rsidP="00530375">
      <w:pPr>
        <w:ind w:firstLine="708"/>
      </w:pPr>
      <w:r>
        <w:t>С</w:t>
      </w:r>
      <w:r w:rsidR="001A7A59" w:rsidRPr="00826165">
        <w:t>пособность понимать значение культуры как формы человеческого существования и руководствоваться в своей деятельности базовыми культурными ценностями, современными принципами толерантн</w:t>
      </w:r>
      <w:r>
        <w:t>ости,  диалога и сотрудничества.</w:t>
      </w:r>
      <w:r w:rsidR="001A7A59" w:rsidRPr="00826165">
        <w:t xml:space="preserve"> </w:t>
      </w:r>
    </w:p>
    <w:p w:rsidR="007D088A" w:rsidRDefault="007D088A" w:rsidP="00530375">
      <w:pPr>
        <w:ind w:firstLine="708"/>
        <w:jc w:val="both"/>
      </w:pPr>
      <w:r>
        <w:t>Готовность использовать нормативные и правовые документы в своей деятельности</w:t>
      </w:r>
      <w:r w:rsidR="00530375">
        <w:t>.</w:t>
      </w:r>
    </w:p>
    <w:p w:rsidR="007D088A" w:rsidRDefault="007D088A" w:rsidP="00530375">
      <w:pPr>
        <w:ind w:firstLine="708"/>
        <w:jc w:val="both"/>
      </w:pPr>
      <w:r>
        <w:t>Готовность к толерантному восприятию социальных и культурных различий, уважительному и бережному отношению к историческому наследию и культурным традициям.</w:t>
      </w:r>
    </w:p>
    <w:p w:rsidR="003674F1" w:rsidRDefault="003674F1" w:rsidP="00530375">
      <w:pPr>
        <w:ind w:firstLine="708"/>
        <w:jc w:val="both"/>
      </w:pPr>
      <w:r>
        <w:t xml:space="preserve">Способность решать задачи воспитания и духовно-нравственного развития личности </w:t>
      </w:r>
      <w:proofErr w:type="gramStart"/>
      <w:r>
        <w:t>обучающихся</w:t>
      </w:r>
      <w:proofErr w:type="gramEnd"/>
      <w:r>
        <w:t>.</w:t>
      </w:r>
    </w:p>
    <w:p w:rsidR="003674F1" w:rsidRDefault="003674F1" w:rsidP="00530375">
      <w:pPr>
        <w:ind w:firstLine="708"/>
        <w:jc w:val="both"/>
      </w:pPr>
      <w:r>
        <w:t>Готовность к взаимодействию с учениками, родителями, коллегами, социальными партнерами.</w:t>
      </w:r>
    </w:p>
    <w:p w:rsidR="005970CB" w:rsidRDefault="005970CB" w:rsidP="00530375">
      <w:pPr>
        <w:ind w:firstLine="708"/>
        <w:jc w:val="both"/>
      </w:pPr>
      <w:r>
        <w:t>Способность организовывать сотрудничество обучающихся, поддерживать активность и инициативность обучающихся, их творческие способности.</w:t>
      </w:r>
    </w:p>
    <w:p w:rsidR="00490FAA" w:rsidRDefault="005970CB" w:rsidP="00490FAA">
      <w:pPr>
        <w:ind w:firstLine="708"/>
        <w:jc w:val="both"/>
      </w:pPr>
      <w:r>
        <w:t>Способность выявлять и использовать возможности культурной образовательной среды для организации культурно-просветительной деятельности.</w:t>
      </w:r>
    </w:p>
    <w:p w:rsidR="00E03612" w:rsidRPr="00551D2C" w:rsidRDefault="00E03612" w:rsidP="00490FAA">
      <w:pPr>
        <w:ind w:firstLine="708"/>
        <w:jc w:val="both"/>
      </w:pPr>
    </w:p>
    <w:p w:rsidR="001A7A59" w:rsidRPr="00490FAA" w:rsidRDefault="001A7A59" w:rsidP="00490FAA">
      <w:pPr>
        <w:pStyle w:val="a7"/>
        <w:numPr>
          <w:ilvl w:val="0"/>
          <w:numId w:val="14"/>
        </w:numPr>
        <w:jc w:val="both"/>
      </w:pPr>
      <w:r w:rsidRPr="00490FAA">
        <w:rPr>
          <w:b/>
        </w:rPr>
        <w:lastRenderedPageBreak/>
        <w:t xml:space="preserve"> История и культура Ленинградской земли в контексте историко-культурного стандарта</w:t>
      </w:r>
    </w:p>
    <w:p w:rsidR="005A2810" w:rsidRDefault="005A2810" w:rsidP="00530375">
      <w:pPr>
        <w:ind w:firstLine="708"/>
        <w:jc w:val="both"/>
      </w:pPr>
      <w:r>
        <w:t>Способ</w:t>
      </w:r>
      <w:r w:rsidR="006846CC">
        <w:t xml:space="preserve">ность и готовность </w:t>
      </w:r>
      <w:r>
        <w:t xml:space="preserve">решать задачи образовательной деятельности в Ленинградской области с учетом региональных особенностей исторического, экономического, законодательного и культурного развития региона </w:t>
      </w:r>
    </w:p>
    <w:p w:rsidR="005A2810" w:rsidRPr="005A2810" w:rsidRDefault="00530375" w:rsidP="00530375">
      <w:pPr>
        <w:ind w:firstLine="708"/>
        <w:jc w:val="both"/>
      </w:pPr>
      <w:r>
        <w:t>О</w:t>
      </w:r>
      <w:r w:rsidR="005A2810" w:rsidRPr="005A2810">
        <w:t>риентироваться в основных положениях историко-культурного стандарта, основах государственной культурной политики, задачах духовно-нравственного развития и воспитания личности гражданина России</w:t>
      </w:r>
      <w:r>
        <w:t>.</w:t>
      </w:r>
    </w:p>
    <w:p w:rsidR="005A2810" w:rsidRPr="005A2810" w:rsidRDefault="00530375" w:rsidP="00530375">
      <w:pPr>
        <w:ind w:firstLine="708"/>
        <w:jc w:val="both"/>
      </w:pPr>
      <w:r>
        <w:t>П</w:t>
      </w:r>
      <w:r w:rsidR="005A2810" w:rsidRPr="005A2810">
        <w:t>онимать место и роль истории Ленинградской земли в истории России, понимать культурное своеобразие региона</w:t>
      </w:r>
      <w:r>
        <w:t>.</w:t>
      </w:r>
    </w:p>
    <w:p w:rsidR="005A2810" w:rsidRPr="005A2810" w:rsidRDefault="00530375" w:rsidP="00530375">
      <w:pPr>
        <w:ind w:firstLine="708"/>
        <w:jc w:val="both"/>
      </w:pPr>
      <w:r>
        <w:t>П</w:t>
      </w:r>
      <w:r w:rsidR="005A2810" w:rsidRPr="005A2810">
        <w:t>рименять полученные знания в изучении курса истории</w:t>
      </w:r>
      <w:r>
        <w:t>.</w:t>
      </w:r>
    </w:p>
    <w:p w:rsidR="001A7A59" w:rsidRPr="001A7A59" w:rsidRDefault="001A7A59" w:rsidP="005970CB">
      <w:pPr>
        <w:jc w:val="both"/>
      </w:pPr>
    </w:p>
    <w:p w:rsidR="002A0BA4" w:rsidRPr="009D1257" w:rsidRDefault="00285107" w:rsidP="00CA5EF5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>
        <w:rPr>
          <w:b/>
          <w:iCs/>
        </w:rPr>
        <w:t>1</w:t>
      </w:r>
      <w:r w:rsidR="002A0BA4" w:rsidRPr="009D1257">
        <w:rPr>
          <w:b/>
          <w:iCs/>
        </w:rPr>
        <w:t>.2. Область применения</w:t>
      </w:r>
    </w:p>
    <w:p w:rsidR="00DE6034" w:rsidRDefault="00246E54" w:rsidP="0043116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Категория слушателей</w:t>
      </w:r>
      <w:r w:rsidR="00E83565">
        <w:rPr>
          <w:iCs/>
        </w:rPr>
        <w:t>,</w:t>
      </w:r>
      <w:r w:rsidR="00530375">
        <w:rPr>
          <w:iCs/>
        </w:rPr>
        <w:t xml:space="preserve"> </w:t>
      </w:r>
      <w:r w:rsidRPr="00246E54">
        <w:rPr>
          <w:iCs/>
        </w:rPr>
        <w:t>на обучение которых рассчитана дополнительная профессиональная образовательная программа</w:t>
      </w:r>
      <w:r w:rsidR="007C42B6">
        <w:rPr>
          <w:iCs/>
        </w:rPr>
        <w:t>:</w:t>
      </w:r>
      <w:r w:rsidR="00530375">
        <w:rPr>
          <w:iCs/>
        </w:rPr>
        <w:t xml:space="preserve"> </w:t>
      </w:r>
      <w:r w:rsidR="00FF482A">
        <w:rPr>
          <w:iCs/>
        </w:rPr>
        <w:t>преподавател</w:t>
      </w:r>
      <w:r w:rsidR="00BB5FA0">
        <w:rPr>
          <w:iCs/>
        </w:rPr>
        <w:t>и</w:t>
      </w:r>
      <w:r w:rsidR="005528A0">
        <w:rPr>
          <w:iCs/>
        </w:rPr>
        <w:t xml:space="preserve"> Ленинградской области, имеющие высшее профессиональное </w:t>
      </w:r>
      <w:r w:rsidR="00DE6034">
        <w:rPr>
          <w:iCs/>
        </w:rPr>
        <w:t xml:space="preserve">или среднее профессиональное </w:t>
      </w:r>
      <w:r w:rsidR="005528A0">
        <w:rPr>
          <w:iCs/>
        </w:rPr>
        <w:t xml:space="preserve">образование </w:t>
      </w:r>
      <w:r w:rsidR="007C42B6">
        <w:rPr>
          <w:iCs/>
        </w:rPr>
        <w:t xml:space="preserve">и преподающих основы духовно-нравственной культуры народов России в 5-х классах. </w:t>
      </w:r>
    </w:p>
    <w:p w:rsidR="00246E54" w:rsidRDefault="007C42B6" w:rsidP="0043116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Приобретенные знания, умения и опыт</w:t>
      </w:r>
      <w:r w:rsidR="00530375">
        <w:rPr>
          <w:iCs/>
        </w:rPr>
        <w:t xml:space="preserve"> </w:t>
      </w:r>
      <w:r>
        <w:rPr>
          <w:iCs/>
        </w:rPr>
        <w:t>позволят слушателям осуществлять обучение основам духовно-нравственной культуры народов России в 5-х классах в соответствии с требованиями ФГОС ОО</w:t>
      </w:r>
      <w:r w:rsidR="00246E54">
        <w:rPr>
          <w:iCs/>
        </w:rPr>
        <w:t>.</w:t>
      </w:r>
    </w:p>
    <w:p w:rsidR="00E03612" w:rsidRPr="00246E54" w:rsidRDefault="00E03612" w:rsidP="00431167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2A0BA4" w:rsidRDefault="00285107" w:rsidP="00CA5EF5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>
        <w:rPr>
          <w:b/>
          <w:iCs/>
        </w:rPr>
        <w:t>1</w:t>
      </w:r>
      <w:r w:rsidR="002A0BA4" w:rsidRPr="009D1257">
        <w:rPr>
          <w:b/>
          <w:iCs/>
        </w:rPr>
        <w:t xml:space="preserve">.3. </w:t>
      </w:r>
      <w:r w:rsidR="000644FA">
        <w:rPr>
          <w:b/>
          <w:iCs/>
        </w:rPr>
        <w:t>Планируемые результаты</w:t>
      </w:r>
      <w:r w:rsidR="00530375">
        <w:rPr>
          <w:b/>
          <w:iCs/>
        </w:rPr>
        <w:t xml:space="preserve"> </w:t>
      </w:r>
      <w:r w:rsidR="00E57BA5" w:rsidRPr="009D1257">
        <w:rPr>
          <w:b/>
          <w:iCs/>
        </w:rPr>
        <w:t>обучения</w:t>
      </w:r>
    </w:p>
    <w:p w:rsidR="00A111DD" w:rsidRPr="006846CC" w:rsidRDefault="00EE3A77" w:rsidP="006846CC">
      <w:pPr>
        <w:autoSpaceDE w:val="0"/>
        <w:autoSpaceDN w:val="0"/>
        <w:adjustRightInd w:val="0"/>
        <w:ind w:firstLine="708"/>
        <w:jc w:val="both"/>
      </w:pPr>
      <w:r w:rsidRPr="006D22A1">
        <w:t>В результате освоения программы слушатель должен приобрести следующие знания и умения, необход</w:t>
      </w:r>
      <w:r w:rsidR="007621D9">
        <w:t>имые для качественного владения</w:t>
      </w:r>
      <w:r w:rsidRPr="006D22A1">
        <w:t xml:space="preserve"> компетенци</w:t>
      </w:r>
      <w:r w:rsidR="007621D9">
        <w:t>ями</w:t>
      </w:r>
      <w:r w:rsidRPr="006D22A1">
        <w:t>:</w:t>
      </w:r>
      <w:r w:rsidR="00A111DD" w:rsidRPr="006846CC">
        <w:rPr>
          <w:b/>
        </w:rPr>
        <w:t xml:space="preserve"> </w:t>
      </w:r>
      <w:r w:rsidR="005357D0" w:rsidRPr="006846CC">
        <w:rPr>
          <w:b/>
          <w:shd w:val="clear" w:color="auto" w:fill="FFFFFF"/>
        </w:rPr>
        <w:t>Инклюзивное  образование младших школьников с ограниченными возможностями здоровья</w:t>
      </w:r>
    </w:p>
    <w:p w:rsidR="00A111DD" w:rsidRDefault="00A111DD" w:rsidP="00A111DD">
      <w:pPr>
        <w:autoSpaceDE w:val="0"/>
        <w:autoSpaceDN w:val="0"/>
        <w:adjustRightInd w:val="0"/>
        <w:jc w:val="both"/>
      </w:pPr>
      <w:r>
        <w:t>Слушатель должен:</w:t>
      </w:r>
    </w:p>
    <w:p w:rsidR="00A111DD" w:rsidRDefault="00A111DD" w:rsidP="00A111DD">
      <w:pPr>
        <w:autoSpaceDE w:val="0"/>
        <w:autoSpaceDN w:val="0"/>
        <w:adjustRightInd w:val="0"/>
        <w:jc w:val="both"/>
      </w:pPr>
      <w:r>
        <w:rPr>
          <w:b/>
          <w:i/>
        </w:rPr>
        <w:t>знать/ понимать:</w:t>
      </w:r>
    </w:p>
    <w:p w:rsidR="00A111DD" w:rsidRPr="00A111DD" w:rsidRDefault="00A111DD" w:rsidP="00A111DD">
      <w:pPr>
        <w:shd w:val="clear" w:color="auto" w:fill="FFFFFF"/>
        <w:spacing w:line="276" w:lineRule="auto"/>
        <w:jc w:val="both"/>
      </w:pPr>
      <w:r w:rsidRPr="00A111DD">
        <w:t>содержание государственной политики в сфере инклюзивного образования;</w:t>
      </w:r>
    </w:p>
    <w:p w:rsidR="00A111DD" w:rsidRPr="00A111DD" w:rsidRDefault="00A111DD" w:rsidP="00A111DD">
      <w:pPr>
        <w:shd w:val="clear" w:color="auto" w:fill="FFFFFF"/>
        <w:spacing w:line="276" w:lineRule="auto"/>
        <w:jc w:val="both"/>
      </w:pPr>
      <w:r w:rsidRPr="00A111DD">
        <w:rPr>
          <w:spacing w:val="2"/>
        </w:rPr>
        <w:t xml:space="preserve">современное состояние научного знания в области </w:t>
      </w:r>
      <w:r w:rsidRPr="00A111DD">
        <w:t xml:space="preserve">инклюзивного </w:t>
      </w:r>
      <w:r w:rsidRPr="00A111DD">
        <w:rPr>
          <w:spacing w:val="2"/>
        </w:rPr>
        <w:t xml:space="preserve">обучения и воспитания младших школьников с ОВЗ </w:t>
      </w:r>
      <w:r w:rsidRPr="00A111DD">
        <w:rPr>
          <w:spacing w:val="1"/>
        </w:rPr>
        <w:t xml:space="preserve">и перспективы его развития; </w:t>
      </w:r>
    </w:p>
    <w:p w:rsidR="00A111DD" w:rsidRDefault="00A111DD" w:rsidP="00A111DD">
      <w:pPr>
        <w:shd w:val="clear" w:color="auto" w:fill="FFFFFF"/>
        <w:spacing w:line="276" w:lineRule="auto"/>
        <w:jc w:val="both"/>
      </w:pPr>
      <w:r w:rsidRPr="00A111DD">
        <w:t xml:space="preserve">общие методические аспекты коррекционно-развивающей работы с </w:t>
      </w:r>
      <w:proofErr w:type="gramStart"/>
      <w:r w:rsidRPr="00A111DD">
        <w:t>обучающимися</w:t>
      </w:r>
      <w:proofErr w:type="gramEnd"/>
      <w:r w:rsidRPr="00A111DD">
        <w:t>, имеющими ограниченные возможности здоровья</w:t>
      </w:r>
    </w:p>
    <w:p w:rsidR="00A111DD" w:rsidRPr="00A111DD" w:rsidRDefault="00A111DD" w:rsidP="00A111DD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A111DD">
        <w:rPr>
          <w:b/>
          <w:i/>
        </w:rPr>
        <w:t xml:space="preserve">уметь </w:t>
      </w:r>
    </w:p>
    <w:p w:rsidR="00A111DD" w:rsidRPr="00A111DD" w:rsidRDefault="00A111DD" w:rsidP="00A111DD">
      <w:pPr>
        <w:shd w:val="clear" w:color="auto" w:fill="FFFFFF"/>
        <w:spacing w:line="276" w:lineRule="auto"/>
        <w:jc w:val="both"/>
      </w:pPr>
      <w:r w:rsidRPr="00A111DD">
        <w:t xml:space="preserve">разрабатывать индивидуальный образовательный маршрут </w:t>
      </w:r>
      <w:proofErr w:type="gramStart"/>
      <w:r w:rsidRPr="00A111DD">
        <w:t>для</w:t>
      </w:r>
      <w:proofErr w:type="gramEnd"/>
      <w:r w:rsidR="00530375">
        <w:t xml:space="preserve"> </w:t>
      </w:r>
      <w:proofErr w:type="gramStart"/>
      <w:r w:rsidRPr="00A111DD">
        <w:t>обучающегося</w:t>
      </w:r>
      <w:proofErr w:type="gramEnd"/>
      <w:r w:rsidRPr="00A111DD">
        <w:t xml:space="preserve"> с ОВЗ с учетом его психофизиологических и индивидуальных особенностей;</w:t>
      </w:r>
    </w:p>
    <w:p w:rsidR="00A111DD" w:rsidRPr="00A111DD" w:rsidRDefault="00A111DD" w:rsidP="00A111DD">
      <w:pPr>
        <w:shd w:val="clear" w:color="auto" w:fill="FFFFFF"/>
        <w:rPr>
          <w:b/>
        </w:rPr>
      </w:pPr>
      <w:r w:rsidRPr="00A111DD">
        <w:rPr>
          <w:b/>
          <w:i/>
        </w:rPr>
        <w:t xml:space="preserve"> владеть </w:t>
      </w:r>
    </w:p>
    <w:p w:rsidR="00A111DD" w:rsidRDefault="00A111DD" w:rsidP="00A111DD">
      <w:pPr>
        <w:shd w:val="clear" w:color="auto" w:fill="FFFFFF"/>
        <w:spacing w:line="276" w:lineRule="auto"/>
        <w:jc w:val="both"/>
      </w:pPr>
      <w:r w:rsidRPr="00A111DD">
        <w:t>технологиями сопровождения детей с ОВЗ с учетом их психофизиологических и индивидуальных особенностей.</w:t>
      </w:r>
    </w:p>
    <w:p w:rsidR="00A111DD" w:rsidRDefault="00A111DD" w:rsidP="00A111DD">
      <w:pPr>
        <w:shd w:val="clear" w:color="auto" w:fill="FFFFFF"/>
        <w:spacing w:line="276" w:lineRule="auto"/>
        <w:jc w:val="both"/>
        <w:rPr>
          <w:b/>
          <w:shd w:val="clear" w:color="auto" w:fill="FFFFFF"/>
        </w:rPr>
      </w:pPr>
      <w:r w:rsidRPr="00A111DD">
        <w:rPr>
          <w:b/>
        </w:rPr>
        <w:t xml:space="preserve">Профессиональный стандарт педагога </w:t>
      </w:r>
      <w:r w:rsidRPr="00A111DD">
        <w:rPr>
          <w:b/>
          <w:shd w:val="clear" w:color="auto" w:fill="FFFFFF"/>
        </w:rPr>
        <w:t>– инструмент  реализации стратегии образования</w:t>
      </w:r>
    </w:p>
    <w:p w:rsidR="00A111DD" w:rsidRPr="00A111DD" w:rsidRDefault="00A111DD" w:rsidP="00A111DD">
      <w:pPr>
        <w:autoSpaceDE w:val="0"/>
        <w:autoSpaceDN w:val="0"/>
        <w:adjustRightInd w:val="0"/>
        <w:jc w:val="both"/>
      </w:pPr>
      <w:r w:rsidRPr="00A111DD">
        <w:rPr>
          <w:b/>
          <w:i/>
        </w:rPr>
        <w:t xml:space="preserve">слушатель должен знать: </w:t>
      </w:r>
    </w:p>
    <w:p w:rsidR="00A111DD" w:rsidRPr="00A111DD" w:rsidRDefault="00A111DD" w:rsidP="00A111DD">
      <w:pPr>
        <w:suppressAutoHyphens/>
        <w:jc w:val="both"/>
      </w:pPr>
      <w:r w:rsidRPr="00A111DD">
        <w:t>рамочный документ профессионального стандарта педагога, включающий в себя:</w:t>
      </w:r>
    </w:p>
    <w:p w:rsidR="00A111DD" w:rsidRPr="00A111DD" w:rsidRDefault="00A111DD" w:rsidP="00A111DD">
      <w:pPr>
        <w:suppressAutoHyphens/>
        <w:jc w:val="both"/>
        <w:rPr>
          <w:lang w:eastAsia="ar-SA"/>
        </w:rPr>
      </w:pPr>
      <w:r w:rsidRPr="00A111DD">
        <w:t>перечень профессиональных и личностных требований к учителю, действующий на всей территории Российской Федерации;</w:t>
      </w:r>
    </w:p>
    <w:p w:rsidR="00A111DD" w:rsidRPr="00A111DD" w:rsidRDefault="00A111DD" w:rsidP="00A111DD">
      <w:pPr>
        <w:suppressAutoHyphens/>
        <w:jc w:val="both"/>
        <w:rPr>
          <w:lang w:eastAsia="ar-SA"/>
        </w:rPr>
      </w:pPr>
      <w:r w:rsidRPr="00A111DD">
        <w:t>структуру  профессиональной деятельности педагога: обучение, воспитание и развитие ребенка;</w:t>
      </w:r>
    </w:p>
    <w:p w:rsidR="00A111DD" w:rsidRPr="00A111DD" w:rsidRDefault="00A111DD" w:rsidP="00A111DD">
      <w:pPr>
        <w:suppressAutoHyphens/>
        <w:autoSpaceDE w:val="0"/>
        <w:autoSpaceDN w:val="0"/>
        <w:adjustRightInd w:val="0"/>
        <w:jc w:val="both"/>
        <w:rPr>
          <w:b/>
          <w:i/>
        </w:rPr>
      </w:pPr>
      <w:r w:rsidRPr="00A111DD">
        <w:t xml:space="preserve">требования к личностным качествам учителя; </w:t>
      </w:r>
    </w:p>
    <w:p w:rsidR="00A111DD" w:rsidRPr="00A111DD" w:rsidRDefault="00A111DD" w:rsidP="00A111DD">
      <w:pPr>
        <w:suppressAutoHyphens/>
        <w:autoSpaceDE w:val="0"/>
        <w:autoSpaceDN w:val="0"/>
        <w:adjustRightInd w:val="0"/>
        <w:jc w:val="both"/>
        <w:rPr>
          <w:b/>
          <w:i/>
        </w:rPr>
      </w:pPr>
      <w:r w:rsidRPr="00A111DD">
        <w:rPr>
          <w:b/>
          <w:i/>
        </w:rPr>
        <w:t xml:space="preserve"> уметь: </w:t>
      </w:r>
    </w:p>
    <w:p w:rsidR="00A111DD" w:rsidRPr="00A111DD" w:rsidRDefault="00A111DD" w:rsidP="00A111DD">
      <w:pPr>
        <w:suppressAutoHyphens/>
        <w:jc w:val="both"/>
      </w:pPr>
      <w:r w:rsidRPr="00A111DD">
        <w:t xml:space="preserve">грамотно пользоваться   «Профессиональным стандартом педагога» </w:t>
      </w:r>
    </w:p>
    <w:p w:rsidR="00A111DD" w:rsidRPr="00A111DD" w:rsidRDefault="00A111DD" w:rsidP="00A111DD">
      <w:pPr>
        <w:suppressAutoHyphens/>
        <w:jc w:val="both"/>
      </w:pPr>
      <w:r w:rsidRPr="00A111DD">
        <w:t>адекватно оценивать результаты своей профессиональной деятельности на основе  требований профессионального стандарта педагога;</w:t>
      </w:r>
    </w:p>
    <w:p w:rsidR="00A111DD" w:rsidRPr="00A111DD" w:rsidRDefault="00A111DD" w:rsidP="00A111DD">
      <w:pPr>
        <w:suppressAutoHyphens/>
        <w:jc w:val="both"/>
        <w:rPr>
          <w:sz w:val="28"/>
          <w:szCs w:val="28"/>
          <w:lang w:eastAsia="ar-SA"/>
        </w:rPr>
      </w:pPr>
      <w:r w:rsidRPr="00A111DD">
        <w:rPr>
          <w:b/>
          <w:i/>
          <w:lang w:eastAsia="ar-SA"/>
        </w:rPr>
        <w:lastRenderedPageBreak/>
        <w:t xml:space="preserve"> владеть</w:t>
      </w:r>
      <w:r w:rsidRPr="00A111DD">
        <w:rPr>
          <w:sz w:val="28"/>
          <w:szCs w:val="28"/>
          <w:lang w:eastAsia="ar-SA"/>
        </w:rPr>
        <w:t>:</w:t>
      </w:r>
    </w:p>
    <w:p w:rsidR="00A111DD" w:rsidRPr="00A111DD" w:rsidRDefault="00A111DD" w:rsidP="00A111DD">
      <w:pPr>
        <w:suppressAutoHyphens/>
        <w:jc w:val="both"/>
        <w:rPr>
          <w:lang w:eastAsia="ar-SA"/>
        </w:rPr>
      </w:pPr>
      <w:r w:rsidRPr="00A111DD">
        <w:rPr>
          <w:lang w:eastAsia="ar-SA"/>
        </w:rPr>
        <w:t>современными формами и методами  обучения, воспитания и развития детей</w:t>
      </w:r>
    </w:p>
    <w:p w:rsidR="005A2810" w:rsidRPr="009D1257" w:rsidRDefault="005A2810" w:rsidP="00B52C1A">
      <w:pPr>
        <w:jc w:val="both"/>
        <w:rPr>
          <w:b/>
        </w:rPr>
      </w:pPr>
      <w:r>
        <w:rPr>
          <w:b/>
        </w:rPr>
        <w:t xml:space="preserve"> Мир культуры: нравственные художественные ценности российского народа</w:t>
      </w:r>
    </w:p>
    <w:p w:rsidR="00E76EAE" w:rsidRDefault="00735A19" w:rsidP="00B52C1A">
      <w:pPr>
        <w:autoSpaceDE w:val="0"/>
        <w:autoSpaceDN w:val="0"/>
        <w:adjustRightInd w:val="0"/>
        <w:jc w:val="both"/>
      </w:pPr>
      <w:r>
        <w:t xml:space="preserve">Слушатель </w:t>
      </w:r>
      <w:r w:rsidR="00E76EAE">
        <w:t>должен:</w:t>
      </w:r>
    </w:p>
    <w:p w:rsidR="00735A19" w:rsidRDefault="00E76EAE" w:rsidP="00431167">
      <w:pPr>
        <w:autoSpaceDE w:val="0"/>
        <w:autoSpaceDN w:val="0"/>
        <w:adjustRightInd w:val="0"/>
        <w:jc w:val="both"/>
      </w:pPr>
      <w:r>
        <w:rPr>
          <w:b/>
          <w:i/>
        </w:rPr>
        <w:t>знать/ понимать</w:t>
      </w:r>
      <w:proofErr w:type="gramStart"/>
      <w:r>
        <w:rPr>
          <w:b/>
          <w:i/>
        </w:rPr>
        <w:t>:</w:t>
      </w:r>
      <w:r w:rsidR="00735A19">
        <w:t>:</w:t>
      </w:r>
      <w:proofErr w:type="gramEnd"/>
    </w:p>
    <w:p w:rsidR="00735A19" w:rsidRDefault="00E76EAE" w:rsidP="00431167">
      <w:pPr>
        <w:autoSpaceDE w:val="0"/>
        <w:autoSpaceDN w:val="0"/>
        <w:adjustRightInd w:val="0"/>
        <w:jc w:val="both"/>
      </w:pPr>
      <w:r>
        <w:t>понятия и цели государственной культурной политики в области духовно-нравственного развития и воспитания детей и молодежи;</w:t>
      </w:r>
    </w:p>
    <w:p w:rsidR="00E76EAE" w:rsidRDefault="00E76EAE" w:rsidP="00431167">
      <w:pPr>
        <w:autoSpaceDE w:val="0"/>
        <w:autoSpaceDN w:val="0"/>
        <w:adjustRightInd w:val="0"/>
        <w:jc w:val="both"/>
      </w:pPr>
      <w:r>
        <w:t>особенности проявления и искусстве основных нравственных законов религиозных культур;</w:t>
      </w:r>
    </w:p>
    <w:p w:rsidR="00E76EAE" w:rsidRDefault="00E76EAE" w:rsidP="00431167">
      <w:pPr>
        <w:autoSpaceDE w:val="0"/>
        <w:autoSpaceDN w:val="0"/>
        <w:adjustRightInd w:val="0"/>
        <w:jc w:val="both"/>
      </w:pPr>
      <w:r>
        <w:t xml:space="preserve">основные положения личностно-ориентированного и </w:t>
      </w:r>
      <w:proofErr w:type="spellStart"/>
      <w:r>
        <w:t>деятельностного</w:t>
      </w:r>
      <w:proofErr w:type="spellEnd"/>
      <w:r>
        <w:t xml:space="preserve"> подходов при организации образовательного процесса в соответствии с требованиями ФГОС ОО;</w:t>
      </w:r>
    </w:p>
    <w:p w:rsidR="00E76EAE" w:rsidRDefault="00E76EAE" w:rsidP="00431167">
      <w:pPr>
        <w:autoSpaceDE w:val="0"/>
        <w:autoSpaceDN w:val="0"/>
        <w:adjustRightInd w:val="0"/>
        <w:jc w:val="both"/>
      </w:pPr>
      <w:proofErr w:type="gramStart"/>
      <w:r>
        <w:t>основы духовно-нравственного воспитания обучающихся в условиях реализации ФГОС ОО</w:t>
      </w:r>
      <w:r w:rsidR="005A2810">
        <w:t>.</w:t>
      </w:r>
      <w:proofErr w:type="gramEnd"/>
    </w:p>
    <w:p w:rsidR="005A2810" w:rsidRPr="005A2810" w:rsidRDefault="005A2810" w:rsidP="0043116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Уметь: </w:t>
      </w:r>
    </w:p>
    <w:p w:rsidR="005A2810" w:rsidRDefault="005A2810" w:rsidP="005A2810">
      <w:pPr>
        <w:autoSpaceDE w:val="0"/>
        <w:autoSpaceDN w:val="0"/>
        <w:adjustRightInd w:val="0"/>
        <w:jc w:val="both"/>
      </w:pPr>
      <w:r>
        <w:t>Реализовывать культурологический подход в преподавании курса «Основы духовно-нравственной культуры народов России»;</w:t>
      </w:r>
    </w:p>
    <w:p w:rsidR="005A2810" w:rsidRDefault="005A2810" w:rsidP="005A2810">
      <w:pPr>
        <w:autoSpaceDE w:val="0"/>
        <w:autoSpaceDN w:val="0"/>
        <w:adjustRightInd w:val="0"/>
        <w:jc w:val="both"/>
      </w:pPr>
      <w:r>
        <w:t xml:space="preserve">Понимать своеобразие и </w:t>
      </w:r>
      <w:proofErr w:type="spellStart"/>
      <w:r>
        <w:t>самоценность</w:t>
      </w:r>
      <w:proofErr w:type="spellEnd"/>
      <w:r>
        <w:t xml:space="preserve"> национальных религиозных культур, существующих как в материальном, так и в духовном выражении;</w:t>
      </w:r>
    </w:p>
    <w:p w:rsidR="005A2810" w:rsidRDefault="005A2810" w:rsidP="005A2810">
      <w:pPr>
        <w:autoSpaceDE w:val="0"/>
        <w:autoSpaceDN w:val="0"/>
        <w:adjustRightInd w:val="0"/>
        <w:jc w:val="both"/>
      </w:pPr>
      <w:r>
        <w:t>Создавать условия для самостоятельного освоения учащимися основных понятий через знакомство с художественной культурой религиозных конфессий;</w:t>
      </w:r>
    </w:p>
    <w:p w:rsidR="005A2810" w:rsidRPr="005A2810" w:rsidRDefault="005A2810" w:rsidP="0043116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Владеть:</w:t>
      </w:r>
    </w:p>
    <w:p w:rsidR="00465047" w:rsidRDefault="00465047" w:rsidP="00465047">
      <w:pPr>
        <w:autoSpaceDE w:val="0"/>
        <w:autoSpaceDN w:val="0"/>
        <w:adjustRightInd w:val="0"/>
        <w:jc w:val="both"/>
      </w:pPr>
      <w:r>
        <w:t>понятийным аппаратом, используемым в нормативно-правовых документах в области духовно-нравственного развития и воспитания детей и молодежи;</w:t>
      </w:r>
    </w:p>
    <w:p w:rsidR="00465047" w:rsidRDefault="00465047" w:rsidP="00465047">
      <w:pPr>
        <w:autoSpaceDE w:val="0"/>
        <w:autoSpaceDN w:val="0"/>
        <w:adjustRightInd w:val="0"/>
        <w:jc w:val="both"/>
      </w:pPr>
      <w:r>
        <w:t>понятийным аппаратом, используемым в курсе «Основы духовно-нравственной культуры народов России»;</w:t>
      </w:r>
    </w:p>
    <w:p w:rsidR="00465047" w:rsidRDefault="00465047" w:rsidP="00465047">
      <w:pPr>
        <w:autoSpaceDE w:val="0"/>
        <w:autoSpaceDN w:val="0"/>
        <w:adjustRightInd w:val="0"/>
        <w:jc w:val="both"/>
      </w:pPr>
      <w:r>
        <w:t>подбирать визуальный ряд, раскрывающий духовно-нравственное наследие народов России;</w:t>
      </w:r>
    </w:p>
    <w:p w:rsidR="00490FAA" w:rsidRPr="00490FAA" w:rsidRDefault="00465047" w:rsidP="00490FAA">
      <w:pPr>
        <w:autoSpaceDE w:val="0"/>
        <w:autoSpaceDN w:val="0"/>
        <w:adjustRightInd w:val="0"/>
        <w:jc w:val="both"/>
      </w:pPr>
      <w:r>
        <w:t>методикой применения системно-</w:t>
      </w:r>
      <w:proofErr w:type="spellStart"/>
      <w:r>
        <w:t>деятельностного</w:t>
      </w:r>
      <w:proofErr w:type="spellEnd"/>
      <w:r>
        <w:t xml:space="preserve"> и личностно-</w:t>
      </w:r>
      <w:proofErr w:type="spellStart"/>
      <w:r>
        <w:t>ориентированнного</w:t>
      </w:r>
      <w:proofErr w:type="spellEnd"/>
      <w:r>
        <w:t xml:space="preserve"> подхода на примере уроков «Основы духовно-нравственной культуры народов России»;</w:t>
      </w:r>
    </w:p>
    <w:p w:rsidR="00465047" w:rsidRPr="00490FAA" w:rsidRDefault="00465047" w:rsidP="00490FAA">
      <w:pPr>
        <w:autoSpaceDE w:val="0"/>
        <w:autoSpaceDN w:val="0"/>
        <w:adjustRightInd w:val="0"/>
        <w:jc w:val="both"/>
      </w:pPr>
      <w:r w:rsidRPr="00A31E0A">
        <w:rPr>
          <w:b/>
        </w:rPr>
        <w:t xml:space="preserve"> </w:t>
      </w:r>
      <w:r>
        <w:rPr>
          <w:b/>
        </w:rPr>
        <w:t>Развитие духовно-нравственной культуры школьников средствами искусства слова</w:t>
      </w:r>
    </w:p>
    <w:p w:rsidR="005A2810" w:rsidRDefault="00465047" w:rsidP="0043116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Знать и понимать:</w:t>
      </w:r>
    </w:p>
    <w:p w:rsidR="00465047" w:rsidRDefault="00465047" w:rsidP="00465047">
      <w:pPr>
        <w:autoSpaceDE w:val="0"/>
        <w:autoSpaceDN w:val="0"/>
        <w:adjustRightInd w:val="0"/>
        <w:jc w:val="both"/>
        <w:rPr>
          <w:bCs/>
          <w:iCs/>
        </w:rPr>
      </w:pPr>
      <w:r w:rsidRPr="00826165">
        <w:rPr>
          <w:bCs/>
          <w:iCs/>
        </w:rPr>
        <w:t xml:space="preserve">основы </w:t>
      </w:r>
      <w:proofErr w:type="gramStart"/>
      <w:r w:rsidRPr="00826165">
        <w:rPr>
          <w:bCs/>
          <w:iCs/>
        </w:rPr>
        <w:t>духовно-нравственного</w:t>
      </w:r>
      <w:proofErr w:type="gramEnd"/>
      <w:r w:rsidRPr="00826165">
        <w:rPr>
          <w:bCs/>
          <w:iCs/>
        </w:rPr>
        <w:t xml:space="preserve"> </w:t>
      </w:r>
      <w:proofErr w:type="spellStart"/>
      <w:r w:rsidRPr="00826165">
        <w:rPr>
          <w:bCs/>
          <w:iCs/>
        </w:rPr>
        <w:t>воспитанияобучающихся</w:t>
      </w:r>
      <w:proofErr w:type="spellEnd"/>
      <w:r w:rsidRPr="00826165">
        <w:rPr>
          <w:bCs/>
          <w:iCs/>
        </w:rPr>
        <w:t xml:space="preserve"> в условиях реализации ФГОС</w:t>
      </w:r>
      <w:r>
        <w:rPr>
          <w:bCs/>
          <w:iCs/>
        </w:rPr>
        <w:t>;</w:t>
      </w:r>
    </w:p>
    <w:p w:rsidR="00465047" w:rsidRPr="00826165" w:rsidRDefault="00465047" w:rsidP="00465047">
      <w:pPr>
        <w:autoSpaceDE w:val="0"/>
        <w:autoSpaceDN w:val="0"/>
        <w:adjustRightInd w:val="0"/>
        <w:jc w:val="both"/>
        <w:rPr>
          <w:iCs/>
        </w:rPr>
      </w:pPr>
      <w:r w:rsidRPr="00826165">
        <w:rPr>
          <w:iCs/>
        </w:rPr>
        <w:t>особенности педагогического процесса в условиях поликультурного и полиэтнического общества</w:t>
      </w:r>
    </w:p>
    <w:p w:rsidR="00465047" w:rsidRPr="00826165" w:rsidRDefault="00465047" w:rsidP="00465047">
      <w:pPr>
        <w:autoSpaceDE w:val="0"/>
        <w:autoSpaceDN w:val="0"/>
        <w:adjustRightInd w:val="0"/>
        <w:jc w:val="both"/>
        <w:rPr>
          <w:iCs/>
        </w:rPr>
      </w:pPr>
      <w:r w:rsidRPr="00826165">
        <w:rPr>
          <w:iCs/>
        </w:rPr>
        <w:t>основы просветительской деятельности, теории и технологии обучения, воспитания и духовно-нравственного развития личности, сопровождения субъектов педагогического процесса</w:t>
      </w:r>
    </w:p>
    <w:p w:rsidR="00465047" w:rsidRPr="00826165" w:rsidRDefault="00465047" w:rsidP="00465047">
      <w:pPr>
        <w:autoSpaceDE w:val="0"/>
        <w:autoSpaceDN w:val="0"/>
        <w:adjustRightInd w:val="0"/>
        <w:jc w:val="both"/>
        <w:rPr>
          <w:iCs/>
        </w:rPr>
      </w:pPr>
      <w:r w:rsidRPr="00826165">
        <w:rPr>
          <w:iCs/>
        </w:rPr>
        <w:t xml:space="preserve">особенности литературного процесса </w:t>
      </w:r>
      <w:r>
        <w:rPr>
          <w:iCs/>
        </w:rPr>
        <w:t xml:space="preserve">России и родного </w:t>
      </w:r>
      <w:r w:rsidRPr="00826165">
        <w:rPr>
          <w:iCs/>
        </w:rPr>
        <w:t>региона;</w:t>
      </w:r>
    </w:p>
    <w:p w:rsidR="00465047" w:rsidRPr="00826165" w:rsidRDefault="00465047" w:rsidP="00465047">
      <w:pPr>
        <w:autoSpaceDE w:val="0"/>
        <w:autoSpaceDN w:val="0"/>
        <w:adjustRightInd w:val="0"/>
        <w:jc w:val="both"/>
        <w:rPr>
          <w:iCs/>
        </w:rPr>
      </w:pPr>
      <w:r w:rsidRPr="00826165">
        <w:rPr>
          <w:iCs/>
        </w:rPr>
        <w:t>основы теории литературного краеведения;</w:t>
      </w:r>
    </w:p>
    <w:p w:rsidR="00465047" w:rsidRPr="00826165" w:rsidRDefault="00465047" w:rsidP="00465047">
      <w:pPr>
        <w:autoSpaceDE w:val="0"/>
        <w:autoSpaceDN w:val="0"/>
        <w:adjustRightInd w:val="0"/>
        <w:jc w:val="both"/>
        <w:rPr>
          <w:iCs/>
        </w:rPr>
      </w:pPr>
      <w:r w:rsidRPr="00826165">
        <w:rPr>
          <w:iCs/>
        </w:rPr>
        <w:t>особенности педагогического процесса в условиях поликультурного и полиэтнического общества.</w:t>
      </w:r>
    </w:p>
    <w:p w:rsidR="00465047" w:rsidRPr="00465047" w:rsidRDefault="00465047" w:rsidP="00431167">
      <w:pPr>
        <w:autoSpaceDE w:val="0"/>
        <w:autoSpaceDN w:val="0"/>
        <w:adjustRightInd w:val="0"/>
        <w:jc w:val="both"/>
        <w:rPr>
          <w:b/>
          <w:i/>
        </w:rPr>
      </w:pPr>
      <w:r w:rsidRPr="00465047">
        <w:rPr>
          <w:b/>
          <w:i/>
        </w:rPr>
        <w:t xml:space="preserve">Уметь: </w:t>
      </w:r>
    </w:p>
    <w:p w:rsidR="000F4F8B" w:rsidRPr="00826165" w:rsidRDefault="000F4F8B" w:rsidP="000F4F8B">
      <w:pPr>
        <w:autoSpaceDE w:val="0"/>
        <w:autoSpaceDN w:val="0"/>
        <w:adjustRightInd w:val="0"/>
        <w:jc w:val="both"/>
        <w:rPr>
          <w:iCs/>
        </w:rPr>
      </w:pPr>
      <w:r w:rsidRPr="00826165">
        <w:rPr>
          <w:iCs/>
        </w:rPr>
        <w:t>анализировать мировоззренческие, социально и личностно значимые философские проблемы</w:t>
      </w:r>
    </w:p>
    <w:p w:rsidR="000F4F8B" w:rsidRPr="00826165" w:rsidRDefault="000F4F8B" w:rsidP="000F4F8B">
      <w:pPr>
        <w:autoSpaceDE w:val="0"/>
        <w:autoSpaceDN w:val="0"/>
        <w:adjustRightInd w:val="0"/>
        <w:jc w:val="both"/>
        <w:rPr>
          <w:iCs/>
        </w:rPr>
      </w:pPr>
      <w:r w:rsidRPr="00826165">
        <w:rPr>
          <w:iCs/>
        </w:rPr>
        <w:t>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0F4F8B" w:rsidRPr="00826165" w:rsidRDefault="000F4F8B" w:rsidP="000F4F8B">
      <w:pPr>
        <w:autoSpaceDE w:val="0"/>
        <w:autoSpaceDN w:val="0"/>
        <w:adjustRightInd w:val="0"/>
        <w:jc w:val="both"/>
        <w:rPr>
          <w:iCs/>
        </w:rPr>
      </w:pPr>
      <w:r w:rsidRPr="00826165">
        <w:rPr>
          <w:iCs/>
        </w:rPr>
        <w:t xml:space="preserve">организовывать </w:t>
      </w:r>
      <w:proofErr w:type="spellStart"/>
      <w:r w:rsidRPr="00826165">
        <w:rPr>
          <w:iCs/>
        </w:rPr>
        <w:t>внеучебную</w:t>
      </w:r>
      <w:proofErr w:type="spellEnd"/>
      <w:r w:rsidRPr="00826165">
        <w:rPr>
          <w:iCs/>
        </w:rPr>
        <w:t xml:space="preserve"> деятельность </w:t>
      </w:r>
      <w:proofErr w:type="gramStart"/>
      <w:r w:rsidRPr="00826165">
        <w:rPr>
          <w:iCs/>
        </w:rPr>
        <w:t>обучающихся</w:t>
      </w:r>
      <w:proofErr w:type="gramEnd"/>
    </w:p>
    <w:p w:rsidR="000F4F8B" w:rsidRPr="00826165" w:rsidRDefault="000F4F8B" w:rsidP="000F4F8B">
      <w:pPr>
        <w:jc w:val="both"/>
      </w:pPr>
      <w:r w:rsidRPr="00826165">
        <w:t xml:space="preserve">моделировать уроки и внеклассные мероприятия с учётом современных тенденций в развитии общего образования, используя </w:t>
      </w:r>
      <w:proofErr w:type="spellStart"/>
      <w:r w:rsidRPr="00826165">
        <w:t>компетентностно</w:t>
      </w:r>
      <w:proofErr w:type="spellEnd"/>
      <w:r w:rsidRPr="00826165">
        <w:t>-ориентированные и информационные технологии</w:t>
      </w:r>
    </w:p>
    <w:p w:rsidR="000F4F8B" w:rsidRDefault="000F4F8B" w:rsidP="000F4F8B">
      <w:pPr>
        <w:jc w:val="both"/>
      </w:pPr>
      <w:r w:rsidRPr="00826165">
        <w:t>ставить образовательные цели, планировать, отслеживать и рефлексировать собственную педагогическую деятельность, оформлять и презентовать результаты своей работы</w:t>
      </w:r>
      <w:r>
        <w:t>.</w:t>
      </w:r>
    </w:p>
    <w:p w:rsidR="000F4F8B" w:rsidRDefault="000F4F8B" w:rsidP="000F4F8B">
      <w:pPr>
        <w:jc w:val="both"/>
        <w:rPr>
          <w:b/>
          <w:i/>
        </w:rPr>
      </w:pPr>
      <w:r>
        <w:rPr>
          <w:b/>
          <w:i/>
        </w:rPr>
        <w:t>Владеть:</w:t>
      </w:r>
    </w:p>
    <w:p w:rsidR="000F4F8B" w:rsidRPr="00826165" w:rsidRDefault="000F4F8B" w:rsidP="000F4F8B">
      <w:pPr>
        <w:autoSpaceDE w:val="0"/>
        <w:autoSpaceDN w:val="0"/>
        <w:adjustRightInd w:val="0"/>
        <w:jc w:val="both"/>
        <w:rPr>
          <w:iCs/>
        </w:rPr>
      </w:pPr>
      <w:r w:rsidRPr="00826165">
        <w:rPr>
          <w:iCs/>
        </w:rPr>
        <w:t>навыками анализа произведений фольклора и литературы</w:t>
      </w:r>
    </w:p>
    <w:p w:rsidR="000F4F8B" w:rsidRPr="00826165" w:rsidRDefault="000F4F8B" w:rsidP="000F4F8B">
      <w:pPr>
        <w:autoSpaceDE w:val="0"/>
        <w:autoSpaceDN w:val="0"/>
        <w:adjustRightInd w:val="0"/>
        <w:jc w:val="both"/>
        <w:rPr>
          <w:iCs/>
        </w:rPr>
      </w:pPr>
      <w:r w:rsidRPr="00826165">
        <w:rPr>
          <w:iCs/>
        </w:rPr>
        <w:t>технологиями приобретения, использования и обновления гуманитарных и социальных знаний,</w:t>
      </w:r>
    </w:p>
    <w:p w:rsidR="000F4F8B" w:rsidRPr="00826165" w:rsidRDefault="000F4F8B" w:rsidP="000F4F8B">
      <w:pPr>
        <w:autoSpaceDE w:val="0"/>
        <w:autoSpaceDN w:val="0"/>
        <w:adjustRightInd w:val="0"/>
        <w:jc w:val="both"/>
        <w:rPr>
          <w:iCs/>
        </w:rPr>
      </w:pPr>
      <w:r w:rsidRPr="00826165">
        <w:rPr>
          <w:iCs/>
        </w:rPr>
        <w:t xml:space="preserve">способами ориентации в профессиональных источниках информации </w:t>
      </w:r>
    </w:p>
    <w:p w:rsidR="000F4F8B" w:rsidRDefault="000F4F8B" w:rsidP="000F4F8B">
      <w:pPr>
        <w:jc w:val="both"/>
        <w:rPr>
          <w:b/>
        </w:rPr>
      </w:pPr>
      <w:r w:rsidRPr="00386669">
        <w:rPr>
          <w:b/>
        </w:rPr>
        <w:t>История и культура Ленинградской земли в контексте историко-культурного стандарта</w:t>
      </w:r>
    </w:p>
    <w:p w:rsidR="0087370F" w:rsidRDefault="000F4F8B" w:rsidP="0087370F">
      <w:pPr>
        <w:jc w:val="both"/>
        <w:rPr>
          <w:b/>
          <w:i/>
        </w:rPr>
      </w:pPr>
      <w:r>
        <w:rPr>
          <w:b/>
          <w:i/>
        </w:rPr>
        <w:t xml:space="preserve">Знать и понимать: </w:t>
      </w:r>
    </w:p>
    <w:p w:rsidR="001A3163" w:rsidRPr="0087370F" w:rsidRDefault="001A3163" w:rsidP="0087370F">
      <w:pPr>
        <w:autoSpaceDE w:val="0"/>
        <w:autoSpaceDN w:val="0"/>
        <w:adjustRightInd w:val="0"/>
        <w:jc w:val="both"/>
        <w:rPr>
          <w:iCs/>
        </w:rPr>
      </w:pPr>
      <w:r w:rsidRPr="0087370F">
        <w:rPr>
          <w:iCs/>
        </w:rPr>
        <w:lastRenderedPageBreak/>
        <w:t xml:space="preserve">основные культурно-исторические события региона, историографию и библиографию, возможности </w:t>
      </w:r>
      <w:proofErr w:type="gramStart"/>
      <w:r w:rsidRPr="0087370F">
        <w:rPr>
          <w:iCs/>
        </w:rPr>
        <w:t>современных</w:t>
      </w:r>
      <w:proofErr w:type="gramEnd"/>
      <w:r w:rsidR="00530375">
        <w:rPr>
          <w:iCs/>
        </w:rPr>
        <w:t xml:space="preserve"> </w:t>
      </w:r>
      <w:proofErr w:type="spellStart"/>
      <w:r w:rsidRPr="0087370F">
        <w:rPr>
          <w:iCs/>
        </w:rPr>
        <w:t>интернет-ресурсов</w:t>
      </w:r>
      <w:proofErr w:type="spellEnd"/>
      <w:r w:rsidRPr="0087370F">
        <w:rPr>
          <w:iCs/>
        </w:rPr>
        <w:t>.</w:t>
      </w:r>
    </w:p>
    <w:p w:rsidR="0087370F" w:rsidRPr="0087370F" w:rsidRDefault="0087370F" w:rsidP="0087370F">
      <w:pPr>
        <w:autoSpaceDE w:val="0"/>
        <w:autoSpaceDN w:val="0"/>
        <w:adjustRightInd w:val="0"/>
        <w:jc w:val="both"/>
        <w:rPr>
          <w:iCs/>
        </w:rPr>
      </w:pPr>
      <w:r w:rsidRPr="0087370F">
        <w:rPr>
          <w:iCs/>
        </w:rPr>
        <w:t>роль изучения истории Ленинградской области в реализации задач формирования гражданской идентичности, духовно-нравственного развития учащейся молодежи и практически применять полученные знания в реализации региональной концепции воспитания школьников Ленинградской области</w:t>
      </w:r>
    </w:p>
    <w:p w:rsidR="0087370F" w:rsidRPr="0087370F" w:rsidRDefault="0087370F" w:rsidP="0087370F">
      <w:pPr>
        <w:autoSpaceDE w:val="0"/>
        <w:autoSpaceDN w:val="0"/>
        <w:adjustRightInd w:val="0"/>
        <w:jc w:val="both"/>
        <w:rPr>
          <w:iCs/>
        </w:rPr>
      </w:pPr>
      <w:r w:rsidRPr="0087370F">
        <w:rPr>
          <w:iCs/>
        </w:rPr>
        <w:t>понимать основные положения историко-культурного стандарта, как научной основы школьного исторического образования</w:t>
      </w:r>
    </w:p>
    <w:p w:rsidR="001A3163" w:rsidRDefault="001A3163" w:rsidP="0043116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Уметь:</w:t>
      </w:r>
    </w:p>
    <w:p w:rsidR="00467787" w:rsidRPr="0087370F" w:rsidRDefault="00467787" w:rsidP="00431167">
      <w:pPr>
        <w:autoSpaceDE w:val="0"/>
        <w:autoSpaceDN w:val="0"/>
        <w:adjustRightInd w:val="0"/>
        <w:jc w:val="both"/>
        <w:rPr>
          <w:iCs/>
        </w:rPr>
      </w:pPr>
      <w:r w:rsidRPr="0087370F">
        <w:rPr>
          <w:iCs/>
        </w:rPr>
        <w:t>Отбирать, проектировать, адаптировать</w:t>
      </w:r>
      <w:r w:rsidR="00490FAA">
        <w:rPr>
          <w:iCs/>
        </w:rPr>
        <w:t>,</w:t>
      </w:r>
      <w:r w:rsidRPr="0087370F">
        <w:rPr>
          <w:iCs/>
        </w:rPr>
        <w:t xml:space="preserve"> использовать краеведческий материал на уроках и во внеурочной деятельности.</w:t>
      </w:r>
    </w:p>
    <w:p w:rsidR="0087370F" w:rsidRPr="0087370F" w:rsidRDefault="0087370F" w:rsidP="0087370F">
      <w:pPr>
        <w:autoSpaceDE w:val="0"/>
        <w:autoSpaceDN w:val="0"/>
        <w:adjustRightInd w:val="0"/>
        <w:jc w:val="both"/>
        <w:rPr>
          <w:iCs/>
        </w:rPr>
      </w:pPr>
      <w:r w:rsidRPr="0087370F">
        <w:rPr>
          <w:iCs/>
        </w:rPr>
        <w:t>создавать условия для получения школьниками прочных знаний по истории России</w:t>
      </w:r>
    </w:p>
    <w:p w:rsidR="0087370F" w:rsidRPr="0087370F" w:rsidRDefault="0087370F" w:rsidP="0087370F">
      <w:pPr>
        <w:autoSpaceDE w:val="0"/>
        <w:autoSpaceDN w:val="0"/>
        <w:adjustRightInd w:val="0"/>
        <w:jc w:val="both"/>
        <w:rPr>
          <w:iCs/>
        </w:rPr>
      </w:pPr>
      <w:r w:rsidRPr="0087370F">
        <w:rPr>
          <w:iCs/>
        </w:rPr>
        <w:t xml:space="preserve">показать историю региона как неотъемлемую часть российского исторического процесса, понимая своеобразие, </w:t>
      </w:r>
      <w:proofErr w:type="spellStart"/>
      <w:r w:rsidRPr="0087370F">
        <w:rPr>
          <w:iCs/>
        </w:rPr>
        <w:t>самоценность</w:t>
      </w:r>
      <w:proofErr w:type="spellEnd"/>
      <w:r w:rsidRPr="0087370F">
        <w:rPr>
          <w:iCs/>
        </w:rPr>
        <w:t xml:space="preserve"> и особенности региональной истории</w:t>
      </w:r>
    </w:p>
    <w:p w:rsidR="0087370F" w:rsidRPr="0087370F" w:rsidRDefault="0087370F" w:rsidP="0087370F">
      <w:pPr>
        <w:autoSpaceDE w:val="0"/>
        <w:autoSpaceDN w:val="0"/>
        <w:adjustRightInd w:val="0"/>
        <w:jc w:val="both"/>
        <w:rPr>
          <w:iCs/>
        </w:rPr>
      </w:pPr>
      <w:r w:rsidRPr="0087370F">
        <w:rPr>
          <w:iCs/>
        </w:rPr>
        <w:t>использовать различные формы и методы изучения истории, способствующие осознанию школьниками своей социальной идентичности в широком спектре - как граждан своей страны, жителей своего края, области, города, поселка, как хранителей традиций рода и семьи.</w:t>
      </w:r>
    </w:p>
    <w:p w:rsidR="00467787" w:rsidRDefault="00467787" w:rsidP="0043116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Владеть:</w:t>
      </w:r>
    </w:p>
    <w:p w:rsidR="0087370F" w:rsidRPr="0087370F" w:rsidRDefault="0087370F" w:rsidP="0087370F">
      <w:pPr>
        <w:pBdr>
          <w:bottom w:val="single" w:sz="12" w:space="12" w:color="FAFAFA"/>
        </w:pBdr>
        <w:spacing w:line="240" w:lineRule="atLeast"/>
        <w:jc w:val="both"/>
      </w:pPr>
      <w:r w:rsidRPr="0087370F">
        <w:t>подбирать вопросы и задания для учащихся;</w:t>
      </w:r>
    </w:p>
    <w:p w:rsidR="0087370F" w:rsidRDefault="0087370F" w:rsidP="0087370F">
      <w:pPr>
        <w:pBdr>
          <w:bottom w:val="single" w:sz="12" w:space="12" w:color="FAFAFA"/>
        </w:pBdr>
        <w:spacing w:line="240" w:lineRule="atLeast"/>
        <w:jc w:val="both"/>
      </w:pPr>
      <w:r>
        <w:t>о</w:t>
      </w:r>
      <w:r w:rsidRPr="0087370F">
        <w:t>пределять направления практической деятельности учащихся;</w:t>
      </w:r>
    </w:p>
    <w:p w:rsidR="0087370F" w:rsidRPr="0087370F" w:rsidRDefault="0087370F" w:rsidP="0087370F">
      <w:pPr>
        <w:pBdr>
          <w:bottom w:val="single" w:sz="12" w:space="12" w:color="FAFAFA"/>
        </w:pBdr>
        <w:spacing w:line="240" w:lineRule="atLeast"/>
        <w:jc w:val="both"/>
      </w:pPr>
      <w:r w:rsidRPr="0087370F">
        <w:t>владеть приемами работы с историческими источниками</w:t>
      </w:r>
    </w:p>
    <w:p w:rsidR="000C272F" w:rsidRDefault="00285107" w:rsidP="00CA5EF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1</w:t>
      </w:r>
      <w:r w:rsidR="000C272F" w:rsidRPr="009D1257">
        <w:rPr>
          <w:b/>
        </w:rPr>
        <w:t>.4. Трудоемкость обу</w:t>
      </w:r>
      <w:r w:rsidR="007A22AF">
        <w:rPr>
          <w:b/>
        </w:rPr>
        <w:t>ч</w:t>
      </w:r>
      <w:r w:rsidR="000C272F" w:rsidRPr="009D1257">
        <w:rPr>
          <w:b/>
        </w:rPr>
        <w:t xml:space="preserve">ения </w:t>
      </w:r>
      <w:r w:rsidR="00E12C37" w:rsidRPr="009D1257">
        <w:rPr>
          <w:b/>
        </w:rPr>
        <w:t>для слушателя</w:t>
      </w:r>
    </w:p>
    <w:p w:rsidR="007A22AF" w:rsidRDefault="00A111DD" w:rsidP="00CA5EF5">
      <w:pPr>
        <w:autoSpaceDE w:val="0"/>
        <w:autoSpaceDN w:val="0"/>
        <w:adjustRightInd w:val="0"/>
        <w:spacing w:line="360" w:lineRule="auto"/>
        <w:jc w:val="both"/>
      </w:pPr>
      <w:r>
        <w:t>66</w:t>
      </w:r>
      <w:r w:rsidR="007A22AF">
        <w:t xml:space="preserve"> час</w:t>
      </w:r>
      <w:r w:rsidR="00272D87">
        <w:t>ов</w:t>
      </w:r>
    </w:p>
    <w:p w:rsidR="00047820" w:rsidRDefault="007A22AF" w:rsidP="00CA5EF5">
      <w:pPr>
        <w:autoSpaceDE w:val="0"/>
        <w:autoSpaceDN w:val="0"/>
        <w:adjustRightInd w:val="0"/>
        <w:spacing w:line="360" w:lineRule="auto"/>
        <w:jc w:val="both"/>
      </w:pPr>
      <w:r>
        <w:t xml:space="preserve">Аудиторная </w:t>
      </w:r>
      <w:r w:rsidR="00E657D6">
        <w:t xml:space="preserve">нагрузка </w:t>
      </w:r>
      <w:r w:rsidR="006846CC">
        <w:t xml:space="preserve">- </w:t>
      </w:r>
      <w:r w:rsidR="00490FAA">
        <w:t>42</w:t>
      </w:r>
      <w:r>
        <w:t xml:space="preserve"> час</w:t>
      </w:r>
      <w:r w:rsidR="00490FAA">
        <w:t xml:space="preserve">а, ДОТ </w:t>
      </w:r>
      <w:r w:rsidR="006846CC">
        <w:t xml:space="preserve">– </w:t>
      </w:r>
      <w:r w:rsidR="00490FAA">
        <w:t>18</w:t>
      </w:r>
      <w:r w:rsidR="006846CC">
        <w:t xml:space="preserve"> </w:t>
      </w:r>
      <w:r w:rsidR="00490FAA">
        <w:t>ч</w:t>
      </w:r>
      <w:r w:rsidR="006846CC">
        <w:t>асов</w:t>
      </w:r>
    </w:p>
    <w:p w:rsidR="007A22AF" w:rsidRPr="007A22AF" w:rsidRDefault="006846CC" w:rsidP="00CA5EF5">
      <w:pPr>
        <w:autoSpaceDE w:val="0"/>
        <w:autoSpaceDN w:val="0"/>
        <w:adjustRightInd w:val="0"/>
        <w:spacing w:line="360" w:lineRule="auto"/>
        <w:jc w:val="both"/>
      </w:pPr>
      <w:r>
        <w:t>Итоговая аттестация - 6 часов</w:t>
      </w:r>
    </w:p>
    <w:p w:rsidR="00E6026A" w:rsidRPr="00E6026A" w:rsidRDefault="00285107" w:rsidP="00CA5EF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1</w:t>
      </w:r>
      <w:r w:rsidR="007022FF" w:rsidRPr="009D1257">
        <w:rPr>
          <w:b/>
        </w:rPr>
        <w:t>.5.</w:t>
      </w:r>
      <w:r w:rsidR="00891891" w:rsidRPr="009D1257">
        <w:rPr>
          <w:b/>
        </w:rPr>
        <w:t>Форма обучения</w:t>
      </w:r>
    </w:p>
    <w:p w:rsidR="00490FAA" w:rsidRDefault="00E6026A" w:rsidP="00031BB5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E6026A">
        <w:t>Очная</w:t>
      </w:r>
      <w:proofErr w:type="gramEnd"/>
      <w:r w:rsidR="00490FAA">
        <w:t xml:space="preserve"> с использованием ДОТ</w:t>
      </w:r>
    </w:p>
    <w:p w:rsidR="00047820" w:rsidRDefault="006846CC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>1.6. П</w:t>
      </w:r>
      <w:r w:rsidR="00490FAA">
        <w:t xml:space="preserve">ри успешном завершении обучения выдаётся удостоверение </w:t>
      </w:r>
      <w:r w:rsidR="006C3FEA">
        <w:t>о</w:t>
      </w:r>
      <w:r w:rsidR="007D021A">
        <w:t xml:space="preserve"> </w:t>
      </w:r>
      <w:r w:rsidR="006C3FEA">
        <w:t>повышении квалификации установленного образца</w:t>
      </w:r>
      <w:r w:rsidR="00435B19" w:rsidRPr="00CA5EF5">
        <w:rPr>
          <w:i/>
        </w:rPr>
        <w:t>.</w:t>
      </w:r>
    </w:p>
    <w:p w:rsidR="006846CC" w:rsidRDefault="006846CC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846CC" w:rsidRDefault="006846CC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846CC" w:rsidRDefault="006846CC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846CC" w:rsidRDefault="006846CC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846CC" w:rsidRDefault="006846CC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846CC" w:rsidRDefault="006846CC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A2B86" w:rsidRDefault="007A2B86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A2B86" w:rsidRDefault="007A2B86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A2B86" w:rsidRDefault="007A2B86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846CC" w:rsidRDefault="006846CC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846CC" w:rsidRDefault="006846CC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846CC" w:rsidRDefault="006846CC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846CC" w:rsidRDefault="006846CC" w:rsidP="00031BB5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6846CC" w:rsidRPr="007A2B86" w:rsidRDefault="00920092" w:rsidP="00031BB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2. </w:t>
      </w:r>
      <w:bookmarkStart w:id="0" w:name="_GoBack"/>
      <w:bookmarkEnd w:id="0"/>
      <w:r w:rsidR="007A2B86" w:rsidRPr="007A2B86">
        <w:rPr>
          <w:b/>
        </w:rPr>
        <w:t>СОДЕРЖАНИЕ</w:t>
      </w:r>
    </w:p>
    <w:p w:rsidR="009170EB" w:rsidRPr="004348D5" w:rsidRDefault="009170EB" w:rsidP="009170EB">
      <w:pPr>
        <w:jc w:val="center"/>
        <w:rPr>
          <w:b/>
        </w:rPr>
      </w:pPr>
      <w:r w:rsidRPr="004348D5">
        <w:rPr>
          <w:b/>
        </w:rPr>
        <w:t>УЧЕБНО-ТЕМАТИЧЕСКИЙ ПЛАН</w:t>
      </w:r>
    </w:p>
    <w:p w:rsidR="009170EB" w:rsidRDefault="009170EB" w:rsidP="009170EB">
      <w:pPr>
        <w:jc w:val="center"/>
      </w:pPr>
      <w:r>
        <w:t>дополнительной профессиональной образовательной программы повышения квалификации</w:t>
      </w:r>
    </w:p>
    <w:p w:rsidR="009170EB" w:rsidRDefault="009170EB" w:rsidP="009170EB">
      <w:pPr>
        <w:jc w:val="center"/>
      </w:pPr>
    </w:p>
    <w:p w:rsidR="00BD15C8" w:rsidRDefault="00A31640" w:rsidP="001F73ED">
      <w:pPr>
        <w:spacing w:line="360" w:lineRule="auto"/>
        <w:jc w:val="center"/>
        <w:rPr>
          <w:b/>
        </w:rPr>
      </w:pPr>
      <w:r>
        <w:rPr>
          <w:b/>
        </w:rPr>
        <w:t>«</w:t>
      </w:r>
      <w:r w:rsidR="00A608DE">
        <w:rPr>
          <w:b/>
        </w:rPr>
        <w:t>Учебный предмет «О</w:t>
      </w:r>
      <w:r w:rsidR="00BD15C8">
        <w:rPr>
          <w:b/>
        </w:rPr>
        <w:t>сновы духовно-нравственной культуры народов России</w:t>
      </w:r>
      <w:r>
        <w:rPr>
          <w:b/>
        </w:rPr>
        <w:t>»</w:t>
      </w:r>
      <w:r w:rsidR="00BD15C8">
        <w:rPr>
          <w:b/>
        </w:rPr>
        <w:t xml:space="preserve"> (5 класс): вопросы содержания и методики»</w:t>
      </w:r>
    </w:p>
    <w:p w:rsidR="009E1689" w:rsidRDefault="009E1689" w:rsidP="009E1689">
      <w:pPr>
        <w:jc w:val="both"/>
        <w:rPr>
          <w:iCs/>
        </w:rPr>
      </w:pPr>
      <w:r>
        <w:t xml:space="preserve">Категория слушателей: </w:t>
      </w:r>
      <w:r>
        <w:rPr>
          <w:iCs/>
        </w:rPr>
        <w:t>преподаватели Ленинградской области, имеющие высшее профессиональное или среднее профессиональное образование и преподающих основы духовно-нравственной культуры народов России в 5-х классах.</w:t>
      </w:r>
    </w:p>
    <w:p w:rsidR="009E1689" w:rsidRDefault="009E1689" w:rsidP="009E1689">
      <w:pPr>
        <w:jc w:val="both"/>
      </w:pPr>
      <w:r>
        <w:t xml:space="preserve"> Срок обучения:  60 часа</w:t>
      </w:r>
    </w:p>
    <w:p w:rsidR="009E1689" w:rsidRDefault="009E1689" w:rsidP="009E1689">
      <w:pPr>
        <w:jc w:val="both"/>
        <w:rPr>
          <w:i/>
        </w:rPr>
      </w:pPr>
      <w:r>
        <w:t>Режим занятий: 6 часов</w:t>
      </w:r>
    </w:p>
    <w:p w:rsidR="009E1689" w:rsidRDefault="009E1689" w:rsidP="009E1689">
      <w:pPr>
        <w:jc w:val="both"/>
      </w:pPr>
      <w:r>
        <w:t>Форма обучения</w:t>
      </w:r>
      <w:r w:rsidRPr="009E1689">
        <w:t>:  очная с использованием</w:t>
      </w:r>
      <w:r>
        <w:t xml:space="preserve"> ДОТ</w:t>
      </w:r>
    </w:p>
    <w:p w:rsidR="009170EB" w:rsidRDefault="009170EB" w:rsidP="009170EB"/>
    <w:tbl>
      <w:tblPr>
        <w:tblW w:w="103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147"/>
        <w:gridCol w:w="900"/>
        <w:gridCol w:w="900"/>
        <w:gridCol w:w="1260"/>
        <w:gridCol w:w="615"/>
        <w:gridCol w:w="615"/>
        <w:gridCol w:w="616"/>
        <w:gridCol w:w="1511"/>
      </w:tblGrid>
      <w:tr w:rsidR="00CA02BE" w:rsidTr="00A55F19">
        <w:trPr>
          <w:cantSplit/>
        </w:trPr>
        <w:tc>
          <w:tcPr>
            <w:tcW w:w="813" w:type="dxa"/>
            <w:vMerge w:val="restart"/>
          </w:tcPr>
          <w:p w:rsidR="00CA02BE" w:rsidRPr="0088699F" w:rsidRDefault="00CA02BE" w:rsidP="002C39AC">
            <w:pPr>
              <w:jc w:val="center"/>
              <w:rPr>
                <w:sz w:val="20"/>
                <w:szCs w:val="20"/>
              </w:rPr>
            </w:pPr>
          </w:p>
          <w:p w:rsidR="00CA02BE" w:rsidRDefault="00CA02BE" w:rsidP="002C39AC">
            <w:pPr>
              <w:jc w:val="center"/>
              <w:rPr>
                <w:sz w:val="20"/>
                <w:szCs w:val="20"/>
              </w:rPr>
            </w:pPr>
          </w:p>
          <w:p w:rsidR="00CA02BE" w:rsidRDefault="00CA02BE" w:rsidP="002C39AC">
            <w:pPr>
              <w:jc w:val="center"/>
              <w:rPr>
                <w:sz w:val="20"/>
                <w:szCs w:val="20"/>
              </w:rPr>
            </w:pPr>
          </w:p>
          <w:p w:rsidR="00CA02BE" w:rsidRDefault="00CA02BE" w:rsidP="002C39AC">
            <w:pPr>
              <w:jc w:val="center"/>
              <w:rPr>
                <w:sz w:val="20"/>
                <w:szCs w:val="20"/>
              </w:rPr>
            </w:pPr>
          </w:p>
          <w:p w:rsidR="00CA02BE" w:rsidRPr="0088699F" w:rsidRDefault="00CA02BE" w:rsidP="002C39AC">
            <w:pPr>
              <w:jc w:val="center"/>
              <w:rPr>
                <w:sz w:val="20"/>
                <w:szCs w:val="20"/>
              </w:rPr>
            </w:pPr>
            <w:r w:rsidRPr="0088699F">
              <w:rPr>
                <w:sz w:val="20"/>
                <w:szCs w:val="20"/>
              </w:rPr>
              <w:t>№</w:t>
            </w:r>
          </w:p>
        </w:tc>
        <w:tc>
          <w:tcPr>
            <w:tcW w:w="3147" w:type="dxa"/>
            <w:vMerge w:val="restart"/>
          </w:tcPr>
          <w:p w:rsidR="00CA02BE" w:rsidRDefault="00CA02BE" w:rsidP="002C39AC">
            <w:pPr>
              <w:jc w:val="center"/>
            </w:pPr>
          </w:p>
          <w:p w:rsidR="00CA02BE" w:rsidRDefault="00CA02BE" w:rsidP="002C39AC">
            <w:pPr>
              <w:jc w:val="center"/>
            </w:pPr>
          </w:p>
          <w:p w:rsidR="00CA02BE" w:rsidRDefault="00CA02BE" w:rsidP="002C39AC">
            <w:pPr>
              <w:jc w:val="center"/>
            </w:pPr>
          </w:p>
          <w:p w:rsidR="00CA02BE" w:rsidRDefault="00CA02BE" w:rsidP="002C39AC">
            <w:pPr>
              <w:jc w:val="center"/>
            </w:pPr>
            <w:r>
              <w:t>Наименование разделов, дисциплин, тем</w:t>
            </w:r>
          </w:p>
        </w:tc>
        <w:tc>
          <w:tcPr>
            <w:tcW w:w="900" w:type="dxa"/>
            <w:vMerge w:val="restart"/>
          </w:tcPr>
          <w:p w:rsidR="00CA02BE" w:rsidRDefault="00CA02BE" w:rsidP="002C39AC">
            <w:pPr>
              <w:jc w:val="center"/>
            </w:pPr>
          </w:p>
          <w:p w:rsidR="00CA02BE" w:rsidRDefault="00CA02BE" w:rsidP="002C39AC">
            <w:pPr>
              <w:jc w:val="center"/>
            </w:pPr>
          </w:p>
          <w:p w:rsidR="00CA02BE" w:rsidRDefault="00CA02BE" w:rsidP="002C39AC">
            <w:pPr>
              <w:jc w:val="center"/>
            </w:pPr>
          </w:p>
          <w:p w:rsidR="00CA02BE" w:rsidRDefault="00CA02BE" w:rsidP="002C39AC">
            <w:pPr>
              <w:jc w:val="center"/>
            </w:pPr>
            <w:r>
              <w:t>Всего часов</w:t>
            </w:r>
          </w:p>
        </w:tc>
        <w:tc>
          <w:tcPr>
            <w:tcW w:w="4006" w:type="dxa"/>
            <w:gridSpan w:val="5"/>
          </w:tcPr>
          <w:p w:rsidR="00CA02BE" w:rsidRPr="00470299" w:rsidRDefault="00CA02BE" w:rsidP="002C39AC">
            <w:pPr>
              <w:pStyle w:val="2"/>
            </w:pPr>
            <w:r w:rsidRPr="00470299">
              <w:t xml:space="preserve">В том числе          </w:t>
            </w:r>
          </w:p>
        </w:tc>
        <w:tc>
          <w:tcPr>
            <w:tcW w:w="1511" w:type="dxa"/>
            <w:vMerge w:val="restart"/>
          </w:tcPr>
          <w:p w:rsidR="00CA02BE" w:rsidRPr="00470299" w:rsidRDefault="00CA02BE" w:rsidP="002C39AC">
            <w:pPr>
              <w:pStyle w:val="2"/>
            </w:pPr>
            <w:r w:rsidRPr="00470299">
              <w:t>Формы</w:t>
            </w:r>
          </w:p>
          <w:p w:rsidR="00CA02BE" w:rsidRDefault="00CA02BE" w:rsidP="002C39AC">
            <w:pPr>
              <w:jc w:val="center"/>
            </w:pPr>
            <w:r>
              <w:t>контроля</w:t>
            </w:r>
          </w:p>
        </w:tc>
      </w:tr>
      <w:tr w:rsidR="00CA02BE" w:rsidTr="00A55F19">
        <w:trPr>
          <w:cantSplit/>
          <w:trHeight w:val="647"/>
        </w:trPr>
        <w:tc>
          <w:tcPr>
            <w:tcW w:w="813" w:type="dxa"/>
            <w:vMerge/>
          </w:tcPr>
          <w:p w:rsidR="00CA02BE" w:rsidRPr="0088699F" w:rsidRDefault="00CA02BE" w:rsidP="002C39AC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:rsidR="00CA02BE" w:rsidRDefault="00CA02BE" w:rsidP="002C39AC"/>
        </w:tc>
        <w:tc>
          <w:tcPr>
            <w:tcW w:w="900" w:type="dxa"/>
            <w:vMerge/>
          </w:tcPr>
          <w:p w:rsidR="00CA02BE" w:rsidRDefault="00CA02BE" w:rsidP="002C39AC"/>
        </w:tc>
        <w:tc>
          <w:tcPr>
            <w:tcW w:w="2160" w:type="dxa"/>
            <w:gridSpan w:val="2"/>
          </w:tcPr>
          <w:p w:rsidR="00CA02BE" w:rsidRDefault="00CA02BE" w:rsidP="002C39AC">
            <w:r>
              <w:t>Аудиторные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CA02BE" w:rsidRPr="00CA02BE" w:rsidRDefault="00CA02BE" w:rsidP="00CA02BE">
            <w:pPr>
              <w:jc w:val="center"/>
            </w:pPr>
            <w:r w:rsidRPr="00CA02BE">
              <w:t>Внеаудиторные</w:t>
            </w:r>
          </w:p>
        </w:tc>
        <w:tc>
          <w:tcPr>
            <w:tcW w:w="1511" w:type="dxa"/>
            <w:vMerge/>
          </w:tcPr>
          <w:p w:rsidR="00CA02BE" w:rsidRDefault="00CA02BE" w:rsidP="002C39AC"/>
        </w:tc>
      </w:tr>
      <w:tr w:rsidR="00CA02BE" w:rsidTr="00A55F19">
        <w:trPr>
          <w:cantSplit/>
          <w:trHeight w:val="1725"/>
        </w:trPr>
        <w:tc>
          <w:tcPr>
            <w:tcW w:w="813" w:type="dxa"/>
            <w:vMerge/>
          </w:tcPr>
          <w:p w:rsidR="00CA02BE" w:rsidRPr="0088699F" w:rsidRDefault="00CA02BE" w:rsidP="002C39AC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:rsidR="00CA02BE" w:rsidRDefault="00CA02BE" w:rsidP="002C39AC"/>
        </w:tc>
        <w:tc>
          <w:tcPr>
            <w:tcW w:w="900" w:type="dxa"/>
            <w:vMerge/>
          </w:tcPr>
          <w:p w:rsidR="00CA02BE" w:rsidRDefault="00CA02BE" w:rsidP="002C39AC"/>
        </w:tc>
        <w:tc>
          <w:tcPr>
            <w:tcW w:w="900" w:type="dxa"/>
          </w:tcPr>
          <w:p w:rsidR="00CA02BE" w:rsidRDefault="00CA02BE" w:rsidP="002C39AC">
            <w:pPr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260" w:type="dxa"/>
          </w:tcPr>
          <w:p w:rsidR="00CA02BE" w:rsidRDefault="00CA02BE" w:rsidP="00AE4A09">
            <w:pPr>
              <w:rPr>
                <w:sz w:val="16"/>
              </w:rPr>
            </w:pPr>
            <w:r>
              <w:rPr>
                <w:sz w:val="16"/>
              </w:rPr>
              <w:t>Практические,  лабораторные,</w:t>
            </w:r>
          </w:p>
          <w:p w:rsidR="00CA02BE" w:rsidRDefault="001F73ED" w:rsidP="00AE4A09">
            <w:pPr>
              <w:rPr>
                <w:sz w:val="16"/>
              </w:rPr>
            </w:pPr>
            <w:r>
              <w:rPr>
                <w:sz w:val="16"/>
              </w:rPr>
              <w:t>С</w:t>
            </w:r>
            <w:r w:rsidR="00CA02BE">
              <w:rPr>
                <w:sz w:val="16"/>
              </w:rPr>
              <w:t>еминары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CA02BE" w:rsidRPr="00FD0862" w:rsidRDefault="00CA02BE" w:rsidP="00FD086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CA02BE" w:rsidRDefault="00CA02BE" w:rsidP="00FD08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Стажировка, </w:t>
            </w:r>
            <w:proofErr w:type="spellStart"/>
            <w:r>
              <w:rPr>
                <w:sz w:val="20"/>
              </w:rPr>
              <w:t>выезд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анятия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02BE" w:rsidRDefault="00CA02BE" w:rsidP="00FD0862">
            <w:pPr>
              <w:ind w:left="113" w:right="113"/>
              <w:rPr>
                <w:sz w:val="20"/>
              </w:rPr>
            </w:pPr>
          </w:p>
        </w:tc>
        <w:tc>
          <w:tcPr>
            <w:tcW w:w="616" w:type="dxa"/>
            <w:shd w:val="clear" w:color="auto" w:fill="auto"/>
            <w:textDirection w:val="btLr"/>
          </w:tcPr>
          <w:p w:rsidR="00CA02BE" w:rsidRDefault="00CA02BE" w:rsidP="00FD086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511" w:type="dxa"/>
          </w:tcPr>
          <w:p w:rsidR="00CA02BE" w:rsidRDefault="00CA02BE" w:rsidP="002C39AC"/>
        </w:tc>
      </w:tr>
      <w:tr w:rsidR="005357D0" w:rsidRPr="0088699F" w:rsidTr="00A55F19">
        <w:trPr>
          <w:cantSplit/>
        </w:trPr>
        <w:tc>
          <w:tcPr>
            <w:tcW w:w="813" w:type="dxa"/>
          </w:tcPr>
          <w:p w:rsidR="005357D0" w:rsidRDefault="000329B7" w:rsidP="002C39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147" w:type="dxa"/>
          </w:tcPr>
          <w:p w:rsidR="005357D0" w:rsidRDefault="000329B7" w:rsidP="002C39AC">
            <w:pPr>
              <w:rPr>
                <w:b/>
              </w:rPr>
            </w:pPr>
            <w:r w:rsidRPr="000329B7">
              <w:rPr>
                <w:b/>
                <w:shd w:val="clear" w:color="auto" w:fill="FFFFFF"/>
              </w:rPr>
              <w:t>Инклюзивное  образование младших школьников с ограниченными возможностями здоровья</w:t>
            </w:r>
          </w:p>
        </w:tc>
        <w:tc>
          <w:tcPr>
            <w:tcW w:w="900" w:type="dxa"/>
          </w:tcPr>
          <w:p w:rsidR="005357D0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00" w:type="dxa"/>
          </w:tcPr>
          <w:p w:rsidR="005357D0" w:rsidRPr="00752076" w:rsidRDefault="005357D0" w:rsidP="002C39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0" w:type="dxa"/>
          </w:tcPr>
          <w:p w:rsidR="005357D0" w:rsidRDefault="005357D0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5357D0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5357D0" w:rsidRPr="0088699F" w:rsidRDefault="005357D0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5357D0" w:rsidRPr="0088699F" w:rsidRDefault="005357D0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5357D0" w:rsidRPr="00752076" w:rsidRDefault="00752076" w:rsidP="002C39AC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</w:tr>
      <w:tr w:rsidR="005357D0" w:rsidRPr="0088699F" w:rsidTr="00A55F19">
        <w:trPr>
          <w:cantSplit/>
        </w:trPr>
        <w:tc>
          <w:tcPr>
            <w:tcW w:w="813" w:type="dxa"/>
          </w:tcPr>
          <w:p w:rsidR="005357D0" w:rsidRPr="00752076" w:rsidRDefault="00752076" w:rsidP="002C39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I.1</w:t>
            </w:r>
          </w:p>
        </w:tc>
        <w:tc>
          <w:tcPr>
            <w:tcW w:w="3147" w:type="dxa"/>
          </w:tcPr>
          <w:p w:rsidR="005357D0" w:rsidRDefault="00752076" w:rsidP="002C39AC">
            <w:pPr>
              <w:rPr>
                <w:b/>
              </w:rPr>
            </w:pPr>
            <w:r w:rsidRPr="00752076">
              <w:t>Теоретические основы инклюзивного образования</w:t>
            </w:r>
          </w:p>
        </w:tc>
        <w:tc>
          <w:tcPr>
            <w:tcW w:w="900" w:type="dxa"/>
          </w:tcPr>
          <w:p w:rsidR="005357D0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900" w:type="dxa"/>
          </w:tcPr>
          <w:p w:rsidR="005357D0" w:rsidRPr="00752076" w:rsidRDefault="005357D0" w:rsidP="002C39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0" w:type="dxa"/>
          </w:tcPr>
          <w:p w:rsidR="005357D0" w:rsidRDefault="005357D0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5357D0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5357D0" w:rsidRPr="0088699F" w:rsidRDefault="005357D0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5357D0" w:rsidRPr="0088699F" w:rsidRDefault="005357D0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5357D0" w:rsidRPr="0088699F" w:rsidRDefault="005357D0" w:rsidP="002C39AC">
            <w:pPr>
              <w:rPr>
                <w:b/>
                <w:bCs/>
              </w:rPr>
            </w:pPr>
          </w:p>
        </w:tc>
      </w:tr>
      <w:tr w:rsidR="00752076" w:rsidRPr="0088699F" w:rsidTr="00A55F19">
        <w:trPr>
          <w:cantSplit/>
        </w:trPr>
        <w:tc>
          <w:tcPr>
            <w:tcW w:w="813" w:type="dxa"/>
          </w:tcPr>
          <w:p w:rsidR="00752076" w:rsidRDefault="00752076" w:rsidP="002C39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I.2</w:t>
            </w:r>
          </w:p>
        </w:tc>
        <w:tc>
          <w:tcPr>
            <w:tcW w:w="3147" w:type="dxa"/>
          </w:tcPr>
          <w:p w:rsidR="00752076" w:rsidRPr="00752076" w:rsidRDefault="00752076" w:rsidP="002C39AC">
            <w:r w:rsidRPr="00752076">
              <w:t>Принципы организации совместного обучения школьников с ОВЗ</w:t>
            </w:r>
          </w:p>
        </w:tc>
        <w:tc>
          <w:tcPr>
            <w:tcW w:w="900" w:type="dxa"/>
          </w:tcPr>
          <w:p w:rsidR="00752076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900" w:type="dxa"/>
          </w:tcPr>
          <w:p w:rsidR="00752076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0" w:type="dxa"/>
          </w:tcPr>
          <w:p w:rsidR="00752076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752076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752076" w:rsidRPr="0088699F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752076" w:rsidRPr="0088699F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752076" w:rsidRPr="0088699F" w:rsidRDefault="00752076" w:rsidP="002C39AC">
            <w:pPr>
              <w:rPr>
                <w:b/>
                <w:bCs/>
              </w:rPr>
            </w:pPr>
          </w:p>
        </w:tc>
      </w:tr>
      <w:tr w:rsidR="00752076" w:rsidRPr="0088699F" w:rsidTr="00A55F19">
        <w:trPr>
          <w:cantSplit/>
        </w:trPr>
        <w:tc>
          <w:tcPr>
            <w:tcW w:w="813" w:type="dxa"/>
          </w:tcPr>
          <w:p w:rsidR="00752076" w:rsidRPr="00752076" w:rsidRDefault="00752076" w:rsidP="002C39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I.3</w:t>
            </w:r>
          </w:p>
        </w:tc>
        <w:tc>
          <w:tcPr>
            <w:tcW w:w="3147" w:type="dxa"/>
          </w:tcPr>
          <w:p w:rsidR="00752076" w:rsidRPr="00752076" w:rsidRDefault="00752076" w:rsidP="002C39AC">
            <w:r w:rsidRPr="00752076">
              <w:t>Организация и содержание учебно-воспитательной и коррекционно-развивающей работы с младшими школьниками с ОВЗ в общеобразовательной школе</w:t>
            </w:r>
          </w:p>
        </w:tc>
        <w:tc>
          <w:tcPr>
            <w:tcW w:w="900" w:type="dxa"/>
          </w:tcPr>
          <w:p w:rsidR="00752076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900" w:type="dxa"/>
          </w:tcPr>
          <w:p w:rsidR="00752076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0" w:type="dxa"/>
          </w:tcPr>
          <w:p w:rsidR="00752076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752076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752076" w:rsidRPr="0088699F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752076" w:rsidRPr="0088699F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752076" w:rsidRPr="0088699F" w:rsidRDefault="00752076" w:rsidP="002C39AC">
            <w:pPr>
              <w:rPr>
                <w:b/>
                <w:bCs/>
              </w:rPr>
            </w:pPr>
          </w:p>
        </w:tc>
      </w:tr>
      <w:tr w:rsidR="005357D0" w:rsidRPr="0088699F" w:rsidTr="00A55F19">
        <w:trPr>
          <w:cantSplit/>
        </w:trPr>
        <w:tc>
          <w:tcPr>
            <w:tcW w:w="813" w:type="dxa"/>
          </w:tcPr>
          <w:p w:rsidR="005357D0" w:rsidRPr="000329B7" w:rsidRDefault="000329B7" w:rsidP="002C39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147" w:type="dxa"/>
          </w:tcPr>
          <w:p w:rsidR="005357D0" w:rsidRDefault="000329B7" w:rsidP="002C39AC">
            <w:pPr>
              <w:rPr>
                <w:b/>
              </w:rPr>
            </w:pPr>
            <w:r w:rsidRPr="000329B7">
              <w:rPr>
                <w:b/>
              </w:rPr>
              <w:t xml:space="preserve">Профессиональный стандарт педагога </w:t>
            </w:r>
            <w:r w:rsidRPr="000329B7">
              <w:rPr>
                <w:b/>
                <w:shd w:val="clear" w:color="auto" w:fill="FFFFFF"/>
              </w:rPr>
              <w:t>– инструмент реализации стратегии образования</w:t>
            </w:r>
          </w:p>
        </w:tc>
        <w:tc>
          <w:tcPr>
            <w:tcW w:w="900" w:type="dxa"/>
          </w:tcPr>
          <w:p w:rsidR="005357D0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00" w:type="dxa"/>
          </w:tcPr>
          <w:p w:rsidR="005357D0" w:rsidRPr="00752076" w:rsidRDefault="005357D0" w:rsidP="002C39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0" w:type="dxa"/>
          </w:tcPr>
          <w:p w:rsidR="005357D0" w:rsidRPr="00752076" w:rsidRDefault="005357D0" w:rsidP="002C39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:rsidR="005357D0" w:rsidRPr="00625156" w:rsidRDefault="0062515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5357D0" w:rsidRPr="0088699F" w:rsidRDefault="005357D0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5357D0" w:rsidRPr="0088699F" w:rsidRDefault="005357D0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5357D0" w:rsidRPr="0088699F" w:rsidRDefault="000C3E9C" w:rsidP="002C39AC">
            <w:pPr>
              <w:rPr>
                <w:b/>
                <w:bCs/>
              </w:rPr>
            </w:pPr>
            <w:r>
              <w:rPr>
                <w:b/>
                <w:bCs/>
              </w:rPr>
              <w:t>резюме</w:t>
            </w:r>
          </w:p>
        </w:tc>
      </w:tr>
      <w:tr w:rsidR="00752076" w:rsidRPr="0088699F" w:rsidTr="00A55F19">
        <w:trPr>
          <w:cantSplit/>
        </w:trPr>
        <w:tc>
          <w:tcPr>
            <w:tcW w:w="813" w:type="dxa"/>
          </w:tcPr>
          <w:p w:rsidR="00752076" w:rsidRDefault="00752076" w:rsidP="002C39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II.1</w:t>
            </w:r>
          </w:p>
        </w:tc>
        <w:tc>
          <w:tcPr>
            <w:tcW w:w="3147" w:type="dxa"/>
          </w:tcPr>
          <w:p w:rsidR="00752076" w:rsidRPr="000329B7" w:rsidRDefault="00752076" w:rsidP="002C39AC">
            <w:pPr>
              <w:rPr>
                <w:b/>
              </w:rPr>
            </w:pPr>
            <w:r w:rsidRPr="00752076">
              <w:t>Содержание профессионального стандарта педагога</w:t>
            </w:r>
          </w:p>
        </w:tc>
        <w:tc>
          <w:tcPr>
            <w:tcW w:w="900" w:type="dxa"/>
          </w:tcPr>
          <w:p w:rsidR="00752076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00" w:type="dxa"/>
          </w:tcPr>
          <w:p w:rsidR="00752076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0" w:type="dxa"/>
          </w:tcPr>
          <w:p w:rsidR="00752076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752076" w:rsidRPr="00625156" w:rsidRDefault="0062515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752076" w:rsidRPr="0088699F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752076" w:rsidRPr="0088699F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752076" w:rsidRPr="0088699F" w:rsidRDefault="00752076" w:rsidP="002C39AC">
            <w:pPr>
              <w:rPr>
                <w:b/>
                <w:bCs/>
              </w:rPr>
            </w:pPr>
          </w:p>
        </w:tc>
      </w:tr>
      <w:tr w:rsidR="00752076" w:rsidRPr="0088699F" w:rsidTr="00A55F19">
        <w:trPr>
          <w:cantSplit/>
        </w:trPr>
        <w:tc>
          <w:tcPr>
            <w:tcW w:w="813" w:type="dxa"/>
          </w:tcPr>
          <w:p w:rsidR="00752076" w:rsidRDefault="00752076" w:rsidP="002C39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II.2</w:t>
            </w:r>
          </w:p>
        </w:tc>
        <w:tc>
          <w:tcPr>
            <w:tcW w:w="3147" w:type="dxa"/>
          </w:tcPr>
          <w:p w:rsidR="00752076" w:rsidRPr="000329B7" w:rsidRDefault="00752076" w:rsidP="002C39AC">
            <w:pPr>
              <w:rPr>
                <w:b/>
              </w:rPr>
            </w:pPr>
            <w:r w:rsidRPr="00752076">
              <w:t>Новые компетенции современного педагога.</w:t>
            </w:r>
          </w:p>
        </w:tc>
        <w:tc>
          <w:tcPr>
            <w:tcW w:w="900" w:type="dxa"/>
          </w:tcPr>
          <w:p w:rsidR="00752076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900" w:type="dxa"/>
          </w:tcPr>
          <w:p w:rsidR="00752076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752076" w:rsidRPr="00752076" w:rsidRDefault="00752076" w:rsidP="002C39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:rsidR="00752076" w:rsidRPr="00625156" w:rsidRDefault="00625156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752076" w:rsidRPr="0088699F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752076" w:rsidRPr="0088699F" w:rsidRDefault="00752076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752076" w:rsidRPr="0088699F" w:rsidRDefault="00752076" w:rsidP="002C39AC">
            <w:pPr>
              <w:rPr>
                <w:b/>
                <w:bCs/>
              </w:rPr>
            </w:pPr>
          </w:p>
        </w:tc>
      </w:tr>
      <w:tr w:rsidR="0052525F" w:rsidRPr="0088699F" w:rsidTr="00A55F19">
        <w:trPr>
          <w:cantSplit/>
        </w:trPr>
        <w:tc>
          <w:tcPr>
            <w:tcW w:w="813" w:type="dxa"/>
          </w:tcPr>
          <w:p w:rsidR="0052525F" w:rsidRPr="0088699F" w:rsidRDefault="007621D9" w:rsidP="002C39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</w:t>
            </w:r>
            <w:r w:rsidR="000329B7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147" w:type="dxa"/>
          </w:tcPr>
          <w:p w:rsidR="0052525F" w:rsidRPr="00E6026A" w:rsidRDefault="00BD15C8" w:rsidP="002C39AC">
            <w:pPr>
              <w:rPr>
                <w:b/>
              </w:rPr>
            </w:pPr>
            <w:r>
              <w:rPr>
                <w:b/>
              </w:rPr>
              <w:t>Мир культуры: нравственные художественные ценности российского народа</w:t>
            </w:r>
          </w:p>
        </w:tc>
        <w:tc>
          <w:tcPr>
            <w:tcW w:w="900" w:type="dxa"/>
          </w:tcPr>
          <w:p w:rsidR="0052525F" w:rsidRDefault="004F4C5C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00" w:type="dxa"/>
          </w:tcPr>
          <w:p w:rsidR="0052525F" w:rsidRDefault="004F4C5C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D15C8">
              <w:rPr>
                <w:b/>
                <w:bCs/>
              </w:rPr>
              <w:t>3</w:t>
            </w:r>
          </w:p>
        </w:tc>
        <w:tc>
          <w:tcPr>
            <w:tcW w:w="1260" w:type="dxa"/>
          </w:tcPr>
          <w:p w:rsidR="0052525F" w:rsidRDefault="00BD15C8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52525F" w:rsidRPr="0088699F" w:rsidRDefault="0052525F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52525F" w:rsidRPr="0088699F" w:rsidRDefault="0052525F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52525F" w:rsidRPr="0088699F" w:rsidRDefault="0052525F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52525F" w:rsidRPr="0088699F" w:rsidRDefault="0052525F" w:rsidP="002C39AC">
            <w:pPr>
              <w:rPr>
                <w:b/>
                <w:bCs/>
              </w:rPr>
            </w:pPr>
          </w:p>
        </w:tc>
      </w:tr>
      <w:tr w:rsidR="004139BE" w:rsidRPr="0088699F" w:rsidTr="00A55F19">
        <w:trPr>
          <w:cantSplit/>
        </w:trPr>
        <w:tc>
          <w:tcPr>
            <w:tcW w:w="813" w:type="dxa"/>
          </w:tcPr>
          <w:p w:rsidR="004139BE" w:rsidRPr="00A55F19" w:rsidRDefault="000329B7" w:rsidP="002C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="00625156">
              <w:rPr>
                <w:b/>
                <w:sz w:val="20"/>
                <w:szCs w:val="20"/>
                <w:lang w:val="en-US"/>
              </w:rPr>
              <w:t>I</w:t>
            </w:r>
            <w:r w:rsidR="00A55F1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147" w:type="dxa"/>
          </w:tcPr>
          <w:p w:rsidR="004139BE" w:rsidRPr="004139BE" w:rsidRDefault="00BD15C8" w:rsidP="002C39AC">
            <w:r>
              <w:t>Культовое сооружение: выражение духовно-нравственных ценностей через синтез искусств</w:t>
            </w:r>
          </w:p>
        </w:tc>
        <w:tc>
          <w:tcPr>
            <w:tcW w:w="900" w:type="dxa"/>
          </w:tcPr>
          <w:p w:rsidR="004139BE" w:rsidRDefault="00BD15C8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</w:tcPr>
          <w:p w:rsidR="004139BE" w:rsidRDefault="00BD15C8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60" w:type="dxa"/>
          </w:tcPr>
          <w:p w:rsidR="004139BE" w:rsidRDefault="004139BE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4139BE" w:rsidRPr="0088699F" w:rsidRDefault="004139BE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4139BE" w:rsidRPr="0088699F" w:rsidRDefault="004139BE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4139BE" w:rsidRPr="0088699F" w:rsidRDefault="004139BE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4139BE" w:rsidRPr="0088699F" w:rsidRDefault="004139BE" w:rsidP="002C39AC">
            <w:pPr>
              <w:rPr>
                <w:b/>
                <w:bCs/>
              </w:rPr>
            </w:pPr>
          </w:p>
        </w:tc>
      </w:tr>
      <w:tr w:rsidR="004139BE" w:rsidRPr="0088699F" w:rsidTr="00A55F19">
        <w:trPr>
          <w:cantSplit/>
        </w:trPr>
        <w:tc>
          <w:tcPr>
            <w:tcW w:w="813" w:type="dxa"/>
          </w:tcPr>
          <w:p w:rsidR="004139BE" w:rsidRPr="00BD15C8" w:rsidRDefault="000329B7" w:rsidP="002C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="00625156">
              <w:rPr>
                <w:b/>
                <w:sz w:val="20"/>
                <w:szCs w:val="20"/>
                <w:lang w:val="en-US"/>
              </w:rPr>
              <w:t>I</w:t>
            </w:r>
            <w:r w:rsidR="00A55F19">
              <w:rPr>
                <w:b/>
                <w:sz w:val="20"/>
                <w:szCs w:val="20"/>
              </w:rPr>
              <w:t>.</w:t>
            </w:r>
            <w:r w:rsidR="00BD15C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147" w:type="dxa"/>
          </w:tcPr>
          <w:p w:rsidR="004139BE" w:rsidRPr="00BA62D0" w:rsidRDefault="00BD15C8" w:rsidP="00CD6582">
            <w:r>
              <w:t>Культурная политика государства</w:t>
            </w:r>
          </w:p>
        </w:tc>
        <w:tc>
          <w:tcPr>
            <w:tcW w:w="900" w:type="dxa"/>
          </w:tcPr>
          <w:p w:rsidR="005E17FC" w:rsidRDefault="00BA62D0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4139BE" w:rsidRDefault="00BD15C8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60" w:type="dxa"/>
          </w:tcPr>
          <w:p w:rsidR="004139BE" w:rsidRDefault="004139BE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4139BE" w:rsidRPr="0088699F" w:rsidRDefault="004139BE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4139BE" w:rsidRPr="0088699F" w:rsidRDefault="004139BE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4139BE" w:rsidRPr="0088699F" w:rsidRDefault="004139BE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4139BE" w:rsidRPr="0088699F" w:rsidRDefault="004139BE" w:rsidP="002C39AC">
            <w:pPr>
              <w:rPr>
                <w:b/>
                <w:bCs/>
              </w:rPr>
            </w:pPr>
          </w:p>
        </w:tc>
      </w:tr>
      <w:tr w:rsidR="00FD0862" w:rsidRPr="0088699F" w:rsidTr="00A55F19">
        <w:trPr>
          <w:cantSplit/>
        </w:trPr>
        <w:tc>
          <w:tcPr>
            <w:tcW w:w="813" w:type="dxa"/>
          </w:tcPr>
          <w:p w:rsidR="00FD0862" w:rsidRPr="00BD15C8" w:rsidRDefault="000329B7" w:rsidP="002C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625156">
              <w:rPr>
                <w:sz w:val="20"/>
                <w:szCs w:val="20"/>
                <w:lang w:val="en-US"/>
              </w:rPr>
              <w:t>I</w:t>
            </w:r>
            <w:r w:rsidR="00385310" w:rsidRPr="00BD15C8">
              <w:rPr>
                <w:sz w:val="20"/>
                <w:szCs w:val="20"/>
              </w:rPr>
              <w:t>.</w:t>
            </w:r>
            <w:r w:rsidR="00BD15C8" w:rsidRPr="00BD15C8">
              <w:rPr>
                <w:sz w:val="20"/>
                <w:szCs w:val="20"/>
              </w:rPr>
              <w:t>1.2</w:t>
            </w:r>
          </w:p>
        </w:tc>
        <w:tc>
          <w:tcPr>
            <w:tcW w:w="3147" w:type="dxa"/>
          </w:tcPr>
          <w:p w:rsidR="00FD0862" w:rsidRPr="00BD15C8" w:rsidRDefault="00BD15C8" w:rsidP="002C39AC">
            <w:r w:rsidRPr="00BD15C8">
              <w:t>Религиозное художественное наследие народов России</w:t>
            </w:r>
          </w:p>
        </w:tc>
        <w:tc>
          <w:tcPr>
            <w:tcW w:w="900" w:type="dxa"/>
          </w:tcPr>
          <w:p w:rsidR="00FD0862" w:rsidRPr="009C7A8F" w:rsidRDefault="009C7A8F" w:rsidP="002C39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900" w:type="dxa"/>
          </w:tcPr>
          <w:p w:rsidR="00FD0862" w:rsidRPr="0088699F" w:rsidRDefault="00BD15C8" w:rsidP="009431E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60" w:type="dxa"/>
          </w:tcPr>
          <w:p w:rsidR="00FD0862" w:rsidRPr="009C7A8F" w:rsidRDefault="00FD0862" w:rsidP="002C39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:rsidR="00FD0862" w:rsidRPr="0088699F" w:rsidRDefault="00FD0862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FD0862" w:rsidRPr="0088699F" w:rsidRDefault="00FD0862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FD0862" w:rsidRPr="0088699F" w:rsidRDefault="00FD0862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FD0862" w:rsidRPr="0088699F" w:rsidRDefault="00FD0862" w:rsidP="002C39AC">
            <w:pPr>
              <w:rPr>
                <w:b/>
                <w:bCs/>
              </w:rPr>
            </w:pPr>
          </w:p>
        </w:tc>
      </w:tr>
      <w:tr w:rsidR="00B443E1" w:rsidRPr="0088699F" w:rsidTr="00A55F19">
        <w:trPr>
          <w:cantSplit/>
        </w:trPr>
        <w:tc>
          <w:tcPr>
            <w:tcW w:w="813" w:type="dxa"/>
          </w:tcPr>
          <w:p w:rsidR="00B443E1" w:rsidRPr="007A6B01" w:rsidRDefault="000329B7" w:rsidP="00625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625156">
              <w:rPr>
                <w:sz w:val="20"/>
                <w:szCs w:val="20"/>
                <w:lang w:val="en-US"/>
              </w:rPr>
              <w:t>I</w:t>
            </w:r>
            <w:r w:rsidR="00B65CC0" w:rsidRPr="007A6B01">
              <w:rPr>
                <w:sz w:val="20"/>
                <w:szCs w:val="20"/>
              </w:rPr>
              <w:t>2</w:t>
            </w:r>
          </w:p>
        </w:tc>
        <w:tc>
          <w:tcPr>
            <w:tcW w:w="3147" w:type="dxa"/>
          </w:tcPr>
          <w:p w:rsidR="00B443E1" w:rsidRPr="007A6B01" w:rsidRDefault="00B65CC0" w:rsidP="00A608DE">
            <w:r w:rsidRPr="007A6B01">
              <w:t xml:space="preserve">Методика проведения уроков по </w:t>
            </w:r>
            <w:r w:rsidR="00A608DE">
              <w:t>основам духовно-нравственной культуры народов России</w:t>
            </w:r>
          </w:p>
        </w:tc>
        <w:tc>
          <w:tcPr>
            <w:tcW w:w="900" w:type="dxa"/>
          </w:tcPr>
          <w:p w:rsidR="00B443E1" w:rsidRPr="00B65CC0" w:rsidRDefault="00B65CC0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B443E1" w:rsidRPr="00B65CC0" w:rsidRDefault="00385310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260" w:type="dxa"/>
          </w:tcPr>
          <w:p w:rsidR="00B443E1" w:rsidRPr="00B65CC0" w:rsidRDefault="00B65CC0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B443E1" w:rsidRPr="0088699F" w:rsidRDefault="00B443E1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B443E1" w:rsidRPr="0088699F" w:rsidRDefault="00B443E1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B443E1" w:rsidRPr="0088699F" w:rsidRDefault="00B443E1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B443E1" w:rsidRPr="0088699F" w:rsidRDefault="00C04F55" w:rsidP="002C39AC">
            <w:pPr>
              <w:rPr>
                <w:b/>
                <w:bCs/>
              </w:rPr>
            </w:pPr>
            <w:r>
              <w:rPr>
                <w:b/>
                <w:bCs/>
              </w:rPr>
              <w:t>Конструкт урока</w:t>
            </w:r>
          </w:p>
        </w:tc>
      </w:tr>
      <w:tr w:rsidR="00AD0CB8" w:rsidRPr="0088699F" w:rsidTr="00A55F19">
        <w:trPr>
          <w:cantSplit/>
        </w:trPr>
        <w:tc>
          <w:tcPr>
            <w:tcW w:w="813" w:type="dxa"/>
          </w:tcPr>
          <w:p w:rsidR="00AD0CB8" w:rsidRPr="00385310" w:rsidRDefault="00A55F19" w:rsidP="002C39AC">
            <w:pPr>
              <w:jc w:val="center"/>
              <w:rPr>
                <w:sz w:val="20"/>
                <w:szCs w:val="20"/>
              </w:rPr>
            </w:pPr>
            <w:r w:rsidRPr="00A55F19">
              <w:rPr>
                <w:sz w:val="20"/>
                <w:szCs w:val="20"/>
              </w:rPr>
              <w:t>1</w:t>
            </w:r>
            <w:r w:rsidR="000329B7">
              <w:rPr>
                <w:sz w:val="20"/>
                <w:szCs w:val="20"/>
                <w:lang w:val="en-US"/>
              </w:rPr>
              <w:t>I</w:t>
            </w:r>
            <w:r w:rsidR="00625156">
              <w:rPr>
                <w:sz w:val="20"/>
                <w:szCs w:val="20"/>
                <w:lang w:val="en-US"/>
              </w:rPr>
              <w:t>I</w:t>
            </w:r>
            <w:r w:rsidR="00B65CC0">
              <w:rPr>
                <w:sz w:val="20"/>
                <w:szCs w:val="20"/>
              </w:rPr>
              <w:t>.2</w:t>
            </w:r>
            <w:r w:rsidRPr="00A55F19">
              <w:rPr>
                <w:sz w:val="20"/>
                <w:szCs w:val="20"/>
              </w:rPr>
              <w:t>.</w:t>
            </w:r>
            <w:r w:rsidR="00B65CC0">
              <w:rPr>
                <w:sz w:val="20"/>
                <w:szCs w:val="20"/>
              </w:rPr>
              <w:t>1</w:t>
            </w:r>
          </w:p>
        </w:tc>
        <w:tc>
          <w:tcPr>
            <w:tcW w:w="3147" w:type="dxa"/>
          </w:tcPr>
          <w:p w:rsidR="00AD0CB8" w:rsidRPr="00A55F19" w:rsidRDefault="00B65CC0" w:rsidP="00FF1A48">
            <w:r>
              <w:t>Основные положения личностно-ориентированной концепции образования</w:t>
            </w:r>
          </w:p>
        </w:tc>
        <w:tc>
          <w:tcPr>
            <w:tcW w:w="900" w:type="dxa"/>
          </w:tcPr>
          <w:p w:rsidR="00AD0CB8" w:rsidRPr="00B65CC0" w:rsidRDefault="00B65CC0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</w:tcPr>
          <w:p w:rsidR="00AD0CB8" w:rsidRPr="00B65CC0" w:rsidRDefault="00B65CC0" w:rsidP="002C3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AD0CB8" w:rsidRDefault="00AD0CB8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AD0CB8" w:rsidRPr="0088699F" w:rsidRDefault="00AD0CB8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</w:tcPr>
          <w:p w:rsidR="00AD0CB8" w:rsidRPr="0088699F" w:rsidRDefault="00AD0CB8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</w:tcPr>
          <w:p w:rsidR="00AD0CB8" w:rsidRPr="0088699F" w:rsidRDefault="00AD0CB8" w:rsidP="002C39AC">
            <w:pPr>
              <w:jc w:val="center"/>
              <w:rPr>
                <w:b/>
                <w:bCs/>
              </w:rPr>
            </w:pPr>
          </w:p>
        </w:tc>
        <w:tc>
          <w:tcPr>
            <w:tcW w:w="1511" w:type="dxa"/>
          </w:tcPr>
          <w:p w:rsidR="00AD0CB8" w:rsidRPr="0088699F" w:rsidRDefault="00AD0CB8" w:rsidP="002C39AC">
            <w:pPr>
              <w:rPr>
                <w:b/>
                <w:bCs/>
              </w:rPr>
            </w:pPr>
          </w:p>
        </w:tc>
      </w:tr>
      <w:tr w:rsidR="00EC448E" w:rsidRPr="0088699F" w:rsidTr="00A55F19">
        <w:trPr>
          <w:cantSplit/>
        </w:trPr>
        <w:tc>
          <w:tcPr>
            <w:tcW w:w="813" w:type="dxa"/>
          </w:tcPr>
          <w:p w:rsidR="00EC448E" w:rsidRPr="00A55F19" w:rsidRDefault="00B65CC0" w:rsidP="002C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29B7">
              <w:rPr>
                <w:sz w:val="20"/>
                <w:szCs w:val="20"/>
                <w:lang w:val="en-US"/>
              </w:rPr>
              <w:t>I</w:t>
            </w:r>
            <w:r w:rsidR="00625156">
              <w:rPr>
                <w:sz w:val="20"/>
                <w:szCs w:val="20"/>
                <w:lang w:val="en-US"/>
              </w:rPr>
              <w:t>I</w:t>
            </w:r>
            <w:r w:rsidR="00A55F19">
              <w:rPr>
                <w:sz w:val="20"/>
                <w:szCs w:val="20"/>
              </w:rPr>
              <w:t>.</w:t>
            </w:r>
            <w:r w:rsidR="003853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3147" w:type="dxa"/>
          </w:tcPr>
          <w:p w:rsidR="00EC448E" w:rsidRPr="003B10D2" w:rsidRDefault="00B65CC0" w:rsidP="00A608DE">
            <w:r>
              <w:t xml:space="preserve">Разработка конструкта урока по </w:t>
            </w:r>
            <w:r w:rsidR="00A608DE">
              <w:t xml:space="preserve">основам духовно-нравственной культуры народов России. </w:t>
            </w:r>
          </w:p>
        </w:tc>
        <w:tc>
          <w:tcPr>
            <w:tcW w:w="900" w:type="dxa"/>
          </w:tcPr>
          <w:p w:rsidR="00EC448E" w:rsidRPr="00B65CC0" w:rsidRDefault="00B65CC0" w:rsidP="002C39AC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C448E" w:rsidRPr="0088699F" w:rsidRDefault="00EC448E" w:rsidP="002C39A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C448E" w:rsidRPr="0088699F" w:rsidRDefault="00B65CC0" w:rsidP="002C39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EC448E" w:rsidRPr="0088699F" w:rsidRDefault="00EC448E" w:rsidP="002C39AC">
            <w:pPr>
              <w:jc w:val="center"/>
              <w:rPr>
                <w:b/>
              </w:rPr>
            </w:pPr>
          </w:p>
        </w:tc>
        <w:tc>
          <w:tcPr>
            <w:tcW w:w="615" w:type="dxa"/>
            <w:shd w:val="clear" w:color="auto" w:fill="auto"/>
          </w:tcPr>
          <w:p w:rsidR="00EC448E" w:rsidRPr="0088699F" w:rsidRDefault="00EC448E" w:rsidP="002C39AC">
            <w:pPr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auto"/>
          </w:tcPr>
          <w:p w:rsidR="00EC448E" w:rsidRPr="0088699F" w:rsidRDefault="00EC448E" w:rsidP="002C39AC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EC448E" w:rsidRPr="0088699F" w:rsidRDefault="00EC448E" w:rsidP="002C39AC">
            <w:pPr>
              <w:rPr>
                <w:b/>
              </w:rPr>
            </w:pPr>
          </w:p>
        </w:tc>
      </w:tr>
      <w:tr w:rsidR="00385310" w:rsidTr="00A55F19">
        <w:trPr>
          <w:cantSplit/>
        </w:trPr>
        <w:tc>
          <w:tcPr>
            <w:tcW w:w="813" w:type="dxa"/>
          </w:tcPr>
          <w:p w:rsidR="00385310" w:rsidRPr="0088699F" w:rsidRDefault="00385310" w:rsidP="002C3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385310" w:rsidRPr="00FF5419" w:rsidRDefault="006846CC" w:rsidP="00B6425C">
            <w:pPr>
              <w:jc w:val="right"/>
            </w:pPr>
            <w:r>
              <w:t>Контроль по теме:</w:t>
            </w:r>
          </w:p>
        </w:tc>
        <w:tc>
          <w:tcPr>
            <w:tcW w:w="900" w:type="dxa"/>
          </w:tcPr>
          <w:p w:rsidR="00385310" w:rsidRDefault="00C04F55" w:rsidP="00B6425C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85310" w:rsidRDefault="00385310" w:rsidP="002C39AC">
            <w:pPr>
              <w:jc w:val="center"/>
            </w:pPr>
          </w:p>
        </w:tc>
        <w:tc>
          <w:tcPr>
            <w:tcW w:w="1260" w:type="dxa"/>
          </w:tcPr>
          <w:p w:rsidR="00385310" w:rsidRDefault="00C04F55" w:rsidP="002C39AC">
            <w:pPr>
              <w:jc w:val="center"/>
            </w:pPr>
            <w:r>
              <w:t>2</w:t>
            </w:r>
          </w:p>
        </w:tc>
        <w:tc>
          <w:tcPr>
            <w:tcW w:w="615" w:type="dxa"/>
            <w:shd w:val="clear" w:color="auto" w:fill="auto"/>
          </w:tcPr>
          <w:p w:rsidR="00385310" w:rsidRDefault="00385310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385310" w:rsidRDefault="00385310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385310" w:rsidRDefault="00385310" w:rsidP="002C39AC">
            <w:pPr>
              <w:jc w:val="center"/>
            </w:pPr>
          </w:p>
        </w:tc>
        <w:tc>
          <w:tcPr>
            <w:tcW w:w="1511" w:type="dxa"/>
          </w:tcPr>
          <w:p w:rsidR="00385310" w:rsidRPr="00C04F55" w:rsidRDefault="00C04F55" w:rsidP="002C39AC">
            <w:pPr>
              <w:rPr>
                <w:b/>
              </w:rPr>
            </w:pPr>
            <w:r w:rsidRPr="00C04F55">
              <w:rPr>
                <w:b/>
              </w:rPr>
              <w:t>Защита проектного задания</w:t>
            </w:r>
          </w:p>
        </w:tc>
      </w:tr>
      <w:tr w:rsidR="00C04F55" w:rsidTr="00A55F19">
        <w:trPr>
          <w:cantSplit/>
        </w:trPr>
        <w:tc>
          <w:tcPr>
            <w:tcW w:w="813" w:type="dxa"/>
          </w:tcPr>
          <w:p w:rsidR="00C04F55" w:rsidRPr="00A608DE" w:rsidRDefault="00C04F55" w:rsidP="002C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62515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147" w:type="dxa"/>
          </w:tcPr>
          <w:p w:rsidR="00C04F55" w:rsidRPr="00FF5419" w:rsidRDefault="00C04F55" w:rsidP="00C04F55">
            <w:pPr>
              <w:jc w:val="both"/>
            </w:pPr>
            <w:r>
              <w:rPr>
                <w:b/>
              </w:rPr>
              <w:t>Развитие духовно-нравственной культуры школьников средствами искусства слова</w:t>
            </w:r>
          </w:p>
        </w:tc>
        <w:tc>
          <w:tcPr>
            <w:tcW w:w="900" w:type="dxa"/>
          </w:tcPr>
          <w:p w:rsidR="00C04F55" w:rsidRPr="00C04F55" w:rsidRDefault="00C04F55" w:rsidP="00B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00" w:type="dxa"/>
          </w:tcPr>
          <w:p w:rsidR="00C04F55" w:rsidRPr="008442DF" w:rsidRDefault="00C04F55" w:rsidP="002C39AC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260" w:type="dxa"/>
          </w:tcPr>
          <w:p w:rsidR="00C04F55" w:rsidRPr="008442DF" w:rsidRDefault="00C04F55" w:rsidP="002C39AC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C04F55" w:rsidRDefault="00C04F55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C04F55" w:rsidRDefault="00C04F55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C04F55" w:rsidRDefault="00C04F55" w:rsidP="002C39AC">
            <w:pPr>
              <w:jc w:val="center"/>
            </w:pPr>
          </w:p>
        </w:tc>
        <w:tc>
          <w:tcPr>
            <w:tcW w:w="1511" w:type="dxa"/>
          </w:tcPr>
          <w:p w:rsidR="00C04F55" w:rsidRDefault="00C04F55" w:rsidP="002C39AC"/>
        </w:tc>
      </w:tr>
      <w:tr w:rsidR="00C04F55" w:rsidTr="00A55F19">
        <w:trPr>
          <w:cantSplit/>
        </w:trPr>
        <w:tc>
          <w:tcPr>
            <w:tcW w:w="813" w:type="dxa"/>
          </w:tcPr>
          <w:p w:rsidR="00C04F55" w:rsidRPr="008442DF" w:rsidRDefault="008442DF" w:rsidP="002C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625156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47" w:type="dxa"/>
          </w:tcPr>
          <w:p w:rsidR="00C04F55" w:rsidRPr="008442DF" w:rsidRDefault="008442DF" w:rsidP="00C04F55">
            <w:pPr>
              <w:jc w:val="both"/>
            </w:pPr>
            <w:r w:rsidRPr="008442DF">
              <w:t>Литература как важнейший ресурс духовно-нравственного воспитания школьников</w:t>
            </w:r>
          </w:p>
        </w:tc>
        <w:tc>
          <w:tcPr>
            <w:tcW w:w="900" w:type="dxa"/>
          </w:tcPr>
          <w:p w:rsidR="00C04F55" w:rsidRPr="008442DF" w:rsidRDefault="008442DF" w:rsidP="00B6425C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04F55" w:rsidRPr="002B754C" w:rsidRDefault="002B754C" w:rsidP="002C39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C04F55" w:rsidRPr="008442DF" w:rsidRDefault="00C04F55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C04F55" w:rsidRDefault="00C04F55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C04F55" w:rsidRDefault="00C04F55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C04F55" w:rsidRDefault="00C04F55" w:rsidP="002C39AC">
            <w:pPr>
              <w:jc w:val="center"/>
            </w:pPr>
          </w:p>
        </w:tc>
        <w:tc>
          <w:tcPr>
            <w:tcW w:w="1511" w:type="dxa"/>
          </w:tcPr>
          <w:p w:rsidR="00C04F55" w:rsidRDefault="00C04F55" w:rsidP="002C39AC"/>
        </w:tc>
      </w:tr>
      <w:tr w:rsidR="002B754C" w:rsidTr="00A55F19">
        <w:trPr>
          <w:cantSplit/>
        </w:trPr>
        <w:tc>
          <w:tcPr>
            <w:tcW w:w="813" w:type="dxa"/>
          </w:tcPr>
          <w:p w:rsidR="002B754C" w:rsidRDefault="00625156" w:rsidP="006251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2B754C">
              <w:rPr>
                <w:sz w:val="20"/>
                <w:szCs w:val="20"/>
                <w:lang w:val="en-US"/>
              </w:rPr>
              <w:t>.</w:t>
            </w:r>
            <w:r w:rsidR="002B754C">
              <w:rPr>
                <w:sz w:val="20"/>
                <w:szCs w:val="20"/>
              </w:rPr>
              <w:t>1</w:t>
            </w:r>
            <w:r w:rsidR="00B17129">
              <w:rPr>
                <w:sz w:val="20"/>
                <w:szCs w:val="20"/>
              </w:rPr>
              <w:t>.1</w:t>
            </w:r>
          </w:p>
        </w:tc>
        <w:tc>
          <w:tcPr>
            <w:tcW w:w="3147" w:type="dxa"/>
          </w:tcPr>
          <w:p w:rsidR="002B754C" w:rsidRPr="008442DF" w:rsidRDefault="002B754C" w:rsidP="00C04F55">
            <w:pPr>
              <w:jc w:val="both"/>
            </w:pPr>
            <w:r w:rsidRPr="008442DF">
              <w:t>Литература как важнейший ресурс духовно-нравственного воспитания школьников</w:t>
            </w:r>
          </w:p>
        </w:tc>
        <w:tc>
          <w:tcPr>
            <w:tcW w:w="900" w:type="dxa"/>
          </w:tcPr>
          <w:p w:rsidR="002B754C" w:rsidRPr="002B754C" w:rsidRDefault="002B754C" w:rsidP="00B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2B754C" w:rsidRPr="002B754C" w:rsidRDefault="002B754C" w:rsidP="002C39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</w:tcPr>
          <w:p w:rsidR="002B754C" w:rsidRPr="008442DF" w:rsidRDefault="002B754C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1511" w:type="dxa"/>
          </w:tcPr>
          <w:p w:rsidR="002B754C" w:rsidRDefault="002B754C" w:rsidP="002C39AC"/>
        </w:tc>
      </w:tr>
      <w:tr w:rsidR="002B754C" w:rsidTr="00A55F19">
        <w:trPr>
          <w:cantSplit/>
        </w:trPr>
        <w:tc>
          <w:tcPr>
            <w:tcW w:w="813" w:type="dxa"/>
          </w:tcPr>
          <w:p w:rsidR="002B754C" w:rsidRPr="002B754C" w:rsidRDefault="00625156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2B754C">
              <w:rPr>
                <w:sz w:val="20"/>
                <w:szCs w:val="20"/>
                <w:lang w:val="en-US"/>
              </w:rPr>
              <w:t>.</w:t>
            </w:r>
            <w:r w:rsidR="00B17129">
              <w:rPr>
                <w:sz w:val="20"/>
                <w:szCs w:val="20"/>
              </w:rPr>
              <w:t>1.</w:t>
            </w:r>
            <w:r w:rsidR="002B754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47" w:type="dxa"/>
          </w:tcPr>
          <w:p w:rsidR="002B754C" w:rsidRPr="008442DF" w:rsidRDefault="002B754C" w:rsidP="00C04F55">
            <w:pPr>
              <w:jc w:val="both"/>
            </w:pPr>
            <w:r>
              <w:t>Фольклор – его роль в формировании духовно-нравственных категорий личности школьников</w:t>
            </w:r>
          </w:p>
        </w:tc>
        <w:tc>
          <w:tcPr>
            <w:tcW w:w="900" w:type="dxa"/>
          </w:tcPr>
          <w:p w:rsidR="002B754C" w:rsidRPr="002B754C" w:rsidRDefault="002B754C" w:rsidP="00B6425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B754C" w:rsidRPr="002B754C" w:rsidRDefault="002B754C" w:rsidP="002C39A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2B754C" w:rsidRPr="008442DF" w:rsidRDefault="002B754C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1511" w:type="dxa"/>
          </w:tcPr>
          <w:p w:rsidR="002B754C" w:rsidRDefault="002B754C" w:rsidP="002C39AC"/>
        </w:tc>
      </w:tr>
      <w:tr w:rsidR="002B754C" w:rsidTr="00A55F19">
        <w:trPr>
          <w:cantSplit/>
        </w:trPr>
        <w:tc>
          <w:tcPr>
            <w:tcW w:w="813" w:type="dxa"/>
          </w:tcPr>
          <w:p w:rsidR="002B754C" w:rsidRDefault="00625156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2B754C">
              <w:rPr>
                <w:sz w:val="20"/>
                <w:szCs w:val="20"/>
                <w:lang w:val="en-US"/>
              </w:rPr>
              <w:t>.</w:t>
            </w:r>
            <w:r w:rsidR="00B17129">
              <w:rPr>
                <w:sz w:val="20"/>
                <w:szCs w:val="20"/>
              </w:rPr>
              <w:t>1.</w:t>
            </w:r>
            <w:r w:rsidR="002B754C">
              <w:rPr>
                <w:sz w:val="20"/>
                <w:szCs w:val="20"/>
              </w:rPr>
              <w:t>3</w:t>
            </w:r>
          </w:p>
        </w:tc>
        <w:tc>
          <w:tcPr>
            <w:tcW w:w="3147" w:type="dxa"/>
          </w:tcPr>
          <w:p w:rsidR="002B754C" w:rsidRDefault="002B754C" w:rsidP="00C04F55">
            <w:pPr>
              <w:jc w:val="both"/>
            </w:pPr>
            <w:r>
              <w:t xml:space="preserve">Героический </w:t>
            </w:r>
            <w:r w:rsidR="00B17129">
              <w:t>Э</w:t>
            </w:r>
            <w:r>
              <w:t>пос – народная книга, раскрыва</w:t>
            </w:r>
            <w:r w:rsidR="00B17129">
              <w:t>ющая человеку его нравственные ч</w:t>
            </w:r>
            <w:r>
              <w:t>увства – силу, право,</w:t>
            </w:r>
            <w:r w:rsidR="00B17129">
              <w:t xml:space="preserve"> свободу, мужество и любовь к От</w:t>
            </w:r>
            <w:r>
              <w:t>ечеству</w:t>
            </w:r>
          </w:p>
        </w:tc>
        <w:tc>
          <w:tcPr>
            <w:tcW w:w="900" w:type="dxa"/>
          </w:tcPr>
          <w:p w:rsidR="002B754C" w:rsidRDefault="002B754C" w:rsidP="00B6425C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B754C" w:rsidRDefault="002B754C" w:rsidP="002C39A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2B754C" w:rsidRPr="008442DF" w:rsidRDefault="002B754C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1511" w:type="dxa"/>
          </w:tcPr>
          <w:p w:rsidR="002B754C" w:rsidRDefault="002B754C" w:rsidP="002C39AC"/>
        </w:tc>
      </w:tr>
      <w:tr w:rsidR="002B754C" w:rsidTr="00A55F19">
        <w:trPr>
          <w:cantSplit/>
        </w:trPr>
        <w:tc>
          <w:tcPr>
            <w:tcW w:w="813" w:type="dxa"/>
          </w:tcPr>
          <w:p w:rsidR="002B754C" w:rsidRDefault="00625156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IV</w:t>
            </w:r>
            <w:r w:rsidR="002B754C">
              <w:rPr>
                <w:sz w:val="20"/>
                <w:szCs w:val="20"/>
                <w:lang w:val="en-US"/>
              </w:rPr>
              <w:t>.</w:t>
            </w:r>
            <w:r w:rsidR="00B17129">
              <w:rPr>
                <w:sz w:val="20"/>
                <w:szCs w:val="20"/>
              </w:rPr>
              <w:t>1.</w:t>
            </w:r>
            <w:r w:rsidR="002B754C">
              <w:rPr>
                <w:sz w:val="20"/>
                <w:szCs w:val="20"/>
              </w:rPr>
              <w:t>4</w:t>
            </w:r>
          </w:p>
        </w:tc>
        <w:tc>
          <w:tcPr>
            <w:tcW w:w="3147" w:type="dxa"/>
          </w:tcPr>
          <w:p w:rsidR="002B754C" w:rsidRDefault="00B17129" w:rsidP="00C04F55">
            <w:pPr>
              <w:jc w:val="both"/>
            </w:pPr>
            <w:r>
              <w:t xml:space="preserve">Мифология. Мифы народов </w:t>
            </w:r>
            <w:proofErr w:type="spellStart"/>
            <w:r>
              <w:t>Росссии</w:t>
            </w:r>
            <w:proofErr w:type="spellEnd"/>
            <w:r>
              <w:t xml:space="preserve"> и мира в школьном изучении</w:t>
            </w:r>
          </w:p>
        </w:tc>
        <w:tc>
          <w:tcPr>
            <w:tcW w:w="900" w:type="dxa"/>
          </w:tcPr>
          <w:p w:rsidR="002B754C" w:rsidRDefault="00B17129" w:rsidP="00B6425C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B754C" w:rsidRDefault="00B17129" w:rsidP="002C39A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2B754C" w:rsidRPr="008442DF" w:rsidRDefault="002B754C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2B754C" w:rsidRDefault="002B754C" w:rsidP="002C39AC">
            <w:pPr>
              <w:jc w:val="center"/>
            </w:pPr>
          </w:p>
        </w:tc>
        <w:tc>
          <w:tcPr>
            <w:tcW w:w="1511" w:type="dxa"/>
          </w:tcPr>
          <w:p w:rsidR="002B754C" w:rsidRDefault="002B754C" w:rsidP="002C39AC"/>
        </w:tc>
      </w:tr>
      <w:tr w:rsidR="008442DF" w:rsidTr="00A55F19">
        <w:trPr>
          <w:cantSplit/>
        </w:trPr>
        <w:tc>
          <w:tcPr>
            <w:tcW w:w="813" w:type="dxa"/>
          </w:tcPr>
          <w:p w:rsidR="008442DF" w:rsidRPr="00B17129" w:rsidRDefault="00625156" w:rsidP="002C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8442DF" w:rsidRPr="00B17129">
              <w:rPr>
                <w:sz w:val="20"/>
                <w:szCs w:val="20"/>
              </w:rPr>
              <w:t>.</w:t>
            </w:r>
            <w:r w:rsidR="008442DF">
              <w:rPr>
                <w:sz w:val="20"/>
                <w:szCs w:val="20"/>
              </w:rPr>
              <w:t>2</w:t>
            </w:r>
          </w:p>
        </w:tc>
        <w:tc>
          <w:tcPr>
            <w:tcW w:w="3147" w:type="dxa"/>
          </w:tcPr>
          <w:p w:rsidR="008442DF" w:rsidRPr="008442DF" w:rsidRDefault="008442DF" w:rsidP="00C04F55">
            <w:pPr>
              <w:jc w:val="both"/>
            </w:pPr>
            <w:r>
              <w:t>Формирование личностных результатов учащихся на литературном материале: потенциал домашнего чтения</w:t>
            </w:r>
          </w:p>
        </w:tc>
        <w:tc>
          <w:tcPr>
            <w:tcW w:w="900" w:type="dxa"/>
          </w:tcPr>
          <w:p w:rsidR="008442DF" w:rsidRDefault="008442DF" w:rsidP="00B6425C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442DF" w:rsidRPr="008442DF" w:rsidRDefault="008442DF" w:rsidP="002C39AC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8442DF" w:rsidRPr="008442DF" w:rsidRDefault="008442DF" w:rsidP="002C39AC">
            <w:pPr>
              <w:jc w:val="center"/>
            </w:pPr>
            <w:r>
              <w:t>3</w:t>
            </w:r>
          </w:p>
        </w:tc>
        <w:tc>
          <w:tcPr>
            <w:tcW w:w="615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1511" w:type="dxa"/>
          </w:tcPr>
          <w:p w:rsidR="008442DF" w:rsidRDefault="008442DF" w:rsidP="002C39AC"/>
        </w:tc>
      </w:tr>
      <w:tr w:rsidR="00B17129" w:rsidTr="00A55F19">
        <w:trPr>
          <w:cantSplit/>
        </w:trPr>
        <w:tc>
          <w:tcPr>
            <w:tcW w:w="813" w:type="dxa"/>
          </w:tcPr>
          <w:p w:rsidR="00B17129" w:rsidRDefault="00625156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B17129" w:rsidRPr="00B17129">
              <w:rPr>
                <w:sz w:val="20"/>
                <w:szCs w:val="20"/>
              </w:rPr>
              <w:t>.</w:t>
            </w:r>
            <w:r w:rsidR="00B17129">
              <w:rPr>
                <w:sz w:val="20"/>
                <w:szCs w:val="20"/>
              </w:rPr>
              <w:t>2.1</w:t>
            </w:r>
          </w:p>
        </w:tc>
        <w:tc>
          <w:tcPr>
            <w:tcW w:w="3147" w:type="dxa"/>
          </w:tcPr>
          <w:p w:rsidR="00B17129" w:rsidRDefault="00B17129" w:rsidP="00C04F55">
            <w:pPr>
              <w:jc w:val="both"/>
            </w:pPr>
            <w:r>
              <w:t xml:space="preserve">Русская поэзия 19-20 веков на уроках литературы в 5 классе (С. Есенин, И. Бунин, А. Блок, К. Бальмонт). Воспитание любви к родной природе и Отчизне </w:t>
            </w:r>
          </w:p>
        </w:tc>
        <w:tc>
          <w:tcPr>
            <w:tcW w:w="900" w:type="dxa"/>
          </w:tcPr>
          <w:p w:rsidR="00B17129" w:rsidRDefault="00B17129" w:rsidP="00B6425C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B17129" w:rsidRDefault="00B17129" w:rsidP="002C39AC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17129" w:rsidRDefault="00B17129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B17129" w:rsidRDefault="00B17129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B17129" w:rsidRDefault="00B17129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B17129" w:rsidRDefault="00B17129" w:rsidP="002C39AC">
            <w:pPr>
              <w:jc w:val="center"/>
            </w:pPr>
          </w:p>
        </w:tc>
        <w:tc>
          <w:tcPr>
            <w:tcW w:w="1511" w:type="dxa"/>
          </w:tcPr>
          <w:p w:rsidR="00B17129" w:rsidRDefault="00B17129" w:rsidP="002C39AC"/>
        </w:tc>
      </w:tr>
      <w:tr w:rsidR="00B17129" w:rsidTr="00A55F19">
        <w:trPr>
          <w:cantSplit/>
        </w:trPr>
        <w:tc>
          <w:tcPr>
            <w:tcW w:w="813" w:type="dxa"/>
          </w:tcPr>
          <w:p w:rsidR="00B17129" w:rsidRDefault="00B17129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625156">
              <w:rPr>
                <w:sz w:val="20"/>
                <w:szCs w:val="20"/>
                <w:lang w:val="en-US"/>
              </w:rPr>
              <w:t>V</w:t>
            </w:r>
            <w:r w:rsidRPr="00B171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3147" w:type="dxa"/>
          </w:tcPr>
          <w:p w:rsidR="00B17129" w:rsidRDefault="00B17129" w:rsidP="00C04F55">
            <w:pPr>
              <w:jc w:val="both"/>
            </w:pPr>
            <w:r>
              <w:t>Литературные сказки в 5 классе: противостояние добра и зла</w:t>
            </w:r>
          </w:p>
        </w:tc>
        <w:tc>
          <w:tcPr>
            <w:tcW w:w="900" w:type="dxa"/>
          </w:tcPr>
          <w:p w:rsidR="00B17129" w:rsidRDefault="00B17129" w:rsidP="00B6425C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17129" w:rsidRDefault="00B17129" w:rsidP="002C39A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7129" w:rsidRDefault="00B17129" w:rsidP="002C39AC">
            <w:pPr>
              <w:jc w:val="center"/>
            </w:pPr>
            <w:r>
              <w:t>1</w:t>
            </w:r>
          </w:p>
        </w:tc>
        <w:tc>
          <w:tcPr>
            <w:tcW w:w="615" w:type="dxa"/>
            <w:shd w:val="clear" w:color="auto" w:fill="auto"/>
          </w:tcPr>
          <w:p w:rsidR="00B17129" w:rsidRDefault="00B17129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B17129" w:rsidRDefault="00B17129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B17129" w:rsidRDefault="00B17129" w:rsidP="002C39AC">
            <w:pPr>
              <w:jc w:val="center"/>
            </w:pPr>
          </w:p>
        </w:tc>
        <w:tc>
          <w:tcPr>
            <w:tcW w:w="1511" w:type="dxa"/>
          </w:tcPr>
          <w:p w:rsidR="00B17129" w:rsidRDefault="00B17129" w:rsidP="002C39AC"/>
        </w:tc>
      </w:tr>
      <w:tr w:rsidR="00B17129" w:rsidTr="00A55F19">
        <w:trPr>
          <w:cantSplit/>
        </w:trPr>
        <w:tc>
          <w:tcPr>
            <w:tcW w:w="813" w:type="dxa"/>
          </w:tcPr>
          <w:p w:rsidR="00B17129" w:rsidRDefault="00625156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B17129" w:rsidRPr="00B17129">
              <w:rPr>
                <w:sz w:val="20"/>
                <w:szCs w:val="20"/>
              </w:rPr>
              <w:t>.</w:t>
            </w:r>
            <w:r w:rsidR="00B17129">
              <w:rPr>
                <w:sz w:val="20"/>
                <w:szCs w:val="20"/>
              </w:rPr>
              <w:t>2.3</w:t>
            </w:r>
          </w:p>
        </w:tc>
        <w:tc>
          <w:tcPr>
            <w:tcW w:w="3147" w:type="dxa"/>
          </w:tcPr>
          <w:p w:rsidR="00B17129" w:rsidRDefault="00B52912" w:rsidP="00C04F55">
            <w:pPr>
              <w:jc w:val="both"/>
            </w:pPr>
            <w:r>
              <w:t xml:space="preserve">Образы детей в поэзии и прозе Великой отечественной войны (А. Твардовский, В. Катаев) </w:t>
            </w:r>
          </w:p>
        </w:tc>
        <w:tc>
          <w:tcPr>
            <w:tcW w:w="900" w:type="dxa"/>
          </w:tcPr>
          <w:p w:rsidR="00B17129" w:rsidRDefault="00B52912" w:rsidP="00B6425C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17129" w:rsidRDefault="00B17129" w:rsidP="002C39AC">
            <w:pPr>
              <w:jc w:val="center"/>
            </w:pPr>
          </w:p>
        </w:tc>
        <w:tc>
          <w:tcPr>
            <w:tcW w:w="1260" w:type="dxa"/>
          </w:tcPr>
          <w:p w:rsidR="00B17129" w:rsidRDefault="00B52912" w:rsidP="002C39AC">
            <w:pPr>
              <w:jc w:val="center"/>
            </w:pPr>
            <w:r>
              <w:t>2</w:t>
            </w:r>
          </w:p>
        </w:tc>
        <w:tc>
          <w:tcPr>
            <w:tcW w:w="615" w:type="dxa"/>
            <w:shd w:val="clear" w:color="auto" w:fill="auto"/>
          </w:tcPr>
          <w:p w:rsidR="00B17129" w:rsidRDefault="00B17129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B17129" w:rsidRDefault="00B17129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B17129" w:rsidRDefault="00B17129" w:rsidP="002C39AC">
            <w:pPr>
              <w:jc w:val="center"/>
            </w:pPr>
          </w:p>
        </w:tc>
        <w:tc>
          <w:tcPr>
            <w:tcW w:w="1511" w:type="dxa"/>
          </w:tcPr>
          <w:p w:rsidR="00B17129" w:rsidRDefault="00B17129" w:rsidP="002C39AC"/>
        </w:tc>
      </w:tr>
      <w:tr w:rsidR="008442DF" w:rsidTr="00A55F19">
        <w:trPr>
          <w:cantSplit/>
        </w:trPr>
        <w:tc>
          <w:tcPr>
            <w:tcW w:w="813" w:type="dxa"/>
          </w:tcPr>
          <w:p w:rsidR="008442DF" w:rsidRPr="00B17129" w:rsidRDefault="00625156" w:rsidP="002C3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8442DF" w:rsidRPr="00B17129">
              <w:rPr>
                <w:sz w:val="20"/>
                <w:szCs w:val="20"/>
              </w:rPr>
              <w:t>.</w:t>
            </w:r>
            <w:r w:rsidR="008442DF">
              <w:rPr>
                <w:sz w:val="20"/>
                <w:szCs w:val="20"/>
              </w:rPr>
              <w:t>3</w:t>
            </w:r>
          </w:p>
        </w:tc>
        <w:tc>
          <w:tcPr>
            <w:tcW w:w="3147" w:type="dxa"/>
          </w:tcPr>
          <w:p w:rsidR="008442DF" w:rsidRDefault="008442DF" w:rsidP="00C04F55">
            <w:pPr>
              <w:jc w:val="both"/>
            </w:pPr>
            <w:r>
              <w:t>Литературное краеведение в духовно-нравственном воспитании учащихся</w:t>
            </w:r>
          </w:p>
        </w:tc>
        <w:tc>
          <w:tcPr>
            <w:tcW w:w="900" w:type="dxa"/>
          </w:tcPr>
          <w:p w:rsidR="008442DF" w:rsidRDefault="008442DF" w:rsidP="00B6425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442DF" w:rsidRDefault="008442DF" w:rsidP="002C39AC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8442DF" w:rsidRDefault="008442DF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1511" w:type="dxa"/>
          </w:tcPr>
          <w:p w:rsidR="008442DF" w:rsidRDefault="008442DF" w:rsidP="002C39AC"/>
        </w:tc>
      </w:tr>
      <w:tr w:rsidR="00B52912" w:rsidTr="00A55F19">
        <w:trPr>
          <w:cantSplit/>
        </w:trPr>
        <w:tc>
          <w:tcPr>
            <w:tcW w:w="813" w:type="dxa"/>
          </w:tcPr>
          <w:p w:rsidR="00B52912" w:rsidRDefault="00625156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B52912" w:rsidRPr="00B17129">
              <w:rPr>
                <w:sz w:val="20"/>
                <w:szCs w:val="20"/>
              </w:rPr>
              <w:t>.</w:t>
            </w:r>
            <w:r w:rsidR="00B52912">
              <w:rPr>
                <w:sz w:val="20"/>
                <w:szCs w:val="20"/>
              </w:rPr>
              <w:t>3.1</w:t>
            </w:r>
          </w:p>
        </w:tc>
        <w:tc>
          <w:tcPr>
            <w:tcW w:w="3147" w:type="dxa"/>
          </w:tcPr>
          <w:p w:rsidR="00B52912" w:rsidRDefault="00B52912" w:rsidP="00C04F55">
            <w:pPr>
              <w:jc w:val="both"/>
            </w:pPr>
            <w:r>
              <w:t>Теоретические основы литературного краеведения</w:t>
            </w:r>
          </w:p>
        </w:tc>
        <w:tc>
          <w:tcPr>
            <w:tcW w:w="900" w:type="dxa"/>
          </w:tcPr>
          <w:p w:rsidR="00B52912" w:rsidRDefault="00B52912" w:rsidP="00B6425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52912" w:rsidRDefault="00B52912" w:rsidP="002C39A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52912" w:rsidRDefault="00B52912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B52912" w:rsidRDefault="00B52912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B52912" w:rsidRDefault="00B52912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B52912" w:rsidRDefault="00B52912" w:rsidP="002C39AC">
            <w:pPr>
              <w:jc w:val="center"/>
            </w:pPr>
          </w:p>
        </w:tc>
        <w:tc>
          <w:tcPr>
            <w:tcW w:w="1511" w:type="dxa"/>
          </w:tcPr>
          <w:p w:rsidR="00B52912" w:rsidRDefault="00B52912" w:rsidP="002C39AC"/>
        </w:tc>
      </w:tr>
      <w:tr w:rsidR="00B52912" w:rsidTr="00A55F19">
        <w:trPr>
          <w:cantSplit/>
        </w:trPr>
        <w:tc>
          <w:tcPr>
            <w:tcW w:w="813" w:type="dxa"/>
          </w:tcPr>
          <w:p w:rsidR="00B52912" w:rsidRDefault="00B52912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0329B7">
              <w:rPr>
                <w:sz w:val="20"/>
                <w:szCs w:val="20"/>
                <w:lang w:val="en-US"/>
              </w:rPr>
              <w:t>I</w:t>
            </w:r>
            <w:r w:rsidRPr="00B171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3147" w:type="dxa"/>
          </w:tcPr>
          <w:p w:rsidR="00B52912" w:rsidRDefault="00B52912" w:rsidP="00C04F55">
            <w:pPr>
              <w:jc w:val="both"/>
            </w:pPr>
            <w:r>
              <w:t>Многонациональная Ленинградская область: фольклор и литература</w:t>
            </w:r>
          </w:p>
        </w:tc>
        <w:tc>
          <w:tcPr>
            <w:tcW w:w="900" w:type="dxa"/>
          </w:tcPr>
          <w:p w:rsidR="00B52912" w:rsidRDefault="00B52912" w:rsidP="00B6425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52912" w:rsidRDefault="00B52912" w:rsidP="002C39A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52912" w:rsidRDefault="00B52912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B52912" w:rsidRDefault="00B52912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B52912" w:rsidRDefault="00B52912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B52912" w:rsidRDefault="00B52912" w:rsidP="002C39AC">
            <w:pPr>
              <w:jc w:val="center"/>
            </w:pPr>
          </w:p>
        </w:tc>
        <w:tc>
          <w:tcPr>
            <w:tcW w:w="1511" w:type="dxa"/>
          </w:tcPr>
          <w:p w:rsidR="00B52912" w:rsidRDefault="00B52912" w:rsidP="002C39AC"/>
        </w:tc>
      </w:tr>
      <w:tr w:rsidR="00B52912" w:rsidTr="00A55F19">
        <w:trPr>
          <w:cantSplit/>
        </w:trPr>
        <w:tc>
          <w:tcPr>
            <w:tcW w:w="813" w:type="dxa"/>
          </w:tcPr>
          <w:p w:rsidR="00B52912" w:rsidRDefault="00625156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B52912" w:rsidRPr="00B17129">
              <w:rPr>
                <w:sz w:val="20"/>
                <w:szCs w:val="20"/>
              </w:rPr>
              <w:t>.</w:t>
            </w:r>
            <w:r w:rsidR="00B52912">
              <w:rPr>
                <w:sz w:val="20"/>
                <w:szCs w:val="20"/>
              </w:rPr>
              <w:t>3.3</w:t>
            </w:r>
          </w:p>
        </w:tc>
        <w:tc>
          <w:tcPr>
            <w:tcW w:w="3147" w:type="dxa"/>
          </w:tcPr>
          <w:p w:rsidR="00B52912" w:rsidRDefault="00B52912" w:rsidP="00C04F55">
            <w:pPr>
              <w:jc w:val="both"/>
            </w:pPr>
            <w:r>
              <w:t>Фольклор отдельных районов Ленинградской области</w:t>
            </w:r>
          </w:p>
        </w:tc>
        <w:tc>
          <w:tcPr>
            <w:tcW w:w="900" w:type="dxa"/>
          </w:tcPr>
          <w:p w:rsidR="00B52912" w:rsidRDefault="00B52912" w:rsidP="00B6425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52912" w:rsidRDefault="00B52912" w:rsidP="002C39A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52912" w:rsidRDefault="00B52912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B52912" w:rsidRDefault="00B52912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B52912" w:rsidRDefault="00B52912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B52912" w:rsidRDefault="00B52912" w:rsidP="002C39AC">
            <w:pPr>
              <w:jc w:val="center"/>
            </w:pPr>
          </w:p>
        </w:tc>
        <w:tc>
          <w:tcPr>
            <w:tcW w:w="1511" w:type="dxa"/>
          </w:tcPr>
          <w:p w:rsidR="00B52912" w:rsidRDefault="00B52912" w:rsidP="002C39AC"/>
        </w:tc>
      </w:tr>
      <w:tr w:rsidR="00261126" w:rsidTr="00A55F19">
        <w:trPr>
          <w:cantSplit/>
        </w:trPr>
        <w:tc>
          <w:tcPr>
            <w:tcW w:w="813" w:type="dxa"/>
          </w:tcPr>
          <w:p w:rsidR="00261126" w:rsidRDefault="00625156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261126">
              <w:rPr>
                <w:sz w:val="20"/>
                <w:szCs w:val="20"/>
                <w:lang w:val="en-US"/>
              </w:rPr>
              <w:t>.3.4</w:t>
            </w:r>
          </w:p>
        </w:tc>
        <w:tc>
          <w:tcPr>
            <w:tcW w:w="3147" w:type="dxa"/>
          </w:tcPr>
          <w:p w:rsidR="00261126" w:rsidRPr="00261126" w:rsidRDefault="00261126" w:rsidP="00C04F55">
            <w:pPr>
              <w:jc w:val="both"/>
            </w:pPr>
            <w:r>
              <w:t>Литература региона</w:t>
            </w:r>
          </w:p>
        </w:tc>
        <w:tc>
          <w:tcPr>
            <w:tcW w:w="900" w:type="dxa"/>
          </w:tcPr>
          <w:p w:rsidR="00261126" w:rsidRDefault="00261126" w:rsidP="00B6425C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61126" w:rsidRDefault="00261126" w:rsidP="002C39A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261126" w:rsidRDefault="00261126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261126" w:rsidRDefault="00261126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261126" w:rsidRDefault="00261126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261126" w:rsidRDefault="00261126" w:rsidP="002C39AC">
            <w:pPr>
              <w:jc w:val="center"/>
            </w:pPr>
          </w:p>
        </w:tc>
        <w:tc>
          <w:tcPr>
            <w:tcW w:w="1511" w:type="dxa"/>
          </w:tcPr>
          <w:p w:rsidR="00261126" w:rsidRDefault="00261126" w:rsidP="002C39AC"/>
        </w:tc>
      </w:tr>
      <w:tr w:rsidR="008442DF" w:rsidTr="00A55F19">
        <w:trPr>
          <w:cantSplit/>
        </w:trPr>
        <w:tc>
          <w:tcPr>
            <w:tcW w:w="813" w:type="dxa"/>
          </w:tcPr>
          <w:p w:rsidR="008442DF" w:rsidRPr="00B17129" w:rsidRDefault="008442DF" w:rsidP="002C3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8442DF" w:rsidRDefault="008442DF" w:rsidP="006846CC">
            <w:pPr>
              <w:jc w:val="right"/>
            </w:pPr>
            <w:r>
              <w:t>Контроль по теме</w:t>
            </w:r>
            <w:r w:rsidR="006846CC">
              <w:t>:</w:t>
            </w:r>
          </w:p>
        </w:tc>
        <w:tc>
          <w:tcPr>
            <w:tcW w:w="900" w:type="dxa"/>
          </w:tcPr>
          <w:p w:rsidR="008442DF" w:rsidRDefault="008442DF" w:rsidP="00B6425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442DF" w:rsidRDefault="008442DF" w:rsidP="002C39AC">
            <w:pPr>
              <w:jc w:val="center"/>
            </w:pPr>
          </w:p>
        </w:tc>
        <w:tc>
          <w:tcPr>
            <w:tcW w:w="1260" w:type="dxa"/>
          </w:tcPr>
          <w:p w:rsidR="008442DF" w:rsidRDefault="008442DF" w:rsidP="002C39AC">
            <w:pPr>
              <w:jc w:val="center"/>
            </w:pPr>
            <w:r>
              <w:t>1</w:t>
            </w:r>
          </w:p>
        </w:tc>
        <w:tc>
          <w:tcPr>
            <w:tcW w:w="615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1511" w:type="dxa"/>
          </w:tcPr>
          <w:p w:rsidR="008442DF" w:rsidRDefault="008442DF" w:rsidP="002C39AC">
            <w:r>
              <w:t xml:space="preserve">Зачет </w:t>
            </w:r>
          </w:p>
        </w:tc>
      </w:tr>
      <w:tr w:rsidR="008442DF" w:rsidTr="00A55F19">
        <w:trPr>
          <w:cantSplit/>
        </w:trPr>
        <w:tc>
          <w:tcPr>
            <w:tcW w:w="813" w:type="dxa"/>
          </w:tcPr>
          <w:p w:rsidR="008442DF" w:rsidRDefault="00625156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147" w:type="dxa"/>
          </w:tcPr>
          <w:p w:rsidR="008442DF" w:rsidRDefault="002C2905" w:rsidP="00C04F55">
            <w:pPr>
              <w:jc w:val="both"/>
            </w:pPr>
            <w:r w:rsidRPr="00386669">
              <w:rPr>
                <w:b/>
              </w:rPr>
              <w:t>История и культура Ленинградской земли в контексте историко-культурного стандарта</w:t>
            </w:r>
          </w:p>
        </w:tc>
        <w:tc>
          <w:tcPr>
            <w:tcW w:w="900" w:type="dxa"/>
          </w:tcPr>
          <w:p w:rsidR="008442DF" w:rsidRPr="002C2905" w:rsidRDefault="002C2905" w:rsidP="00B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00" w:type="dxa"/>
          </w:tcPr>
          <w:p w:rsidR="008442DF" w:rsidRPr="002C2905" w:rsidRDefault="002C2905" w:rsidP="002C39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8442DF" w:rsidRPr="002C2905" w:rsidRDefault="008442DF" w:rsidP="002C39AC">
            <w:pPr>
              <w:jc w:val="center"/>
              <w:rPr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:rsidR="008442DF" w:rsidRPr="00752076" w:rsidRDefault="00752076" w:rsidP="002C39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15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1511" w:type="dxa"/>
          </w:tcPr>
          <w:p w:rsidR="008442DF" w:rsidRDefault="008442DF" w:rsidP="002C39AC"/>
        </w:tc>
      </w:tr>
      <w:tr w:rsidR="008442DF" w:rsidTr="00A55F19">
        <w:trPr>
          <w:cantSplit/>
        </w:trPr>
        <w:tc>
          <w:tcPr>
            <w:tcW w:w="813" w:type="dxa"/>
          </w:tcPr>
          <w:p w:rsidR="008442DF" w:rsidRPr="002C2905" w:rsidRDefault="000329B7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2C2905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3147" w:type="dxa"/>
          </w:tcPr>
          <w:p w:rsidR="008442DF" w:rsidRDefault="00B52912" w:rsidP="00C04F55">
            <w:pPr>
              <w:jc w:val="both"/>
            </w:pPr>
            <w:r>
              <w:t>История и культура Ленинградской области как сре</w:t>
            </w:r>
            <w:r w:rsidR="00D344C4">
              <w:t>дство формирования и осознания школьниками своей национальной идентичности</w:t>
            </w:r>
          </w:p>
        </w:tc>
        <w:tc>
          <w:tcPr>
            <w:tcW w:w="900" w:type="dxa"/>
          </w:tcPr>
          <w:p w:rsidR="008442DF" w:rsidRDefault="00D344C4" w:rsidP="00B6425C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8442DF" w:rsidRDefault="00D344C4" w:rsidP="002C39A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8442DF" w:rsidRPr="00752076" w:rsidRDefault="008442DF" w:rsidP="002C39AC">
            <w:pPr>
              <w:jc w:val="center"/>
              <w:rPr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:rsidR="008442DF" w:rsidRPr="00752076" w:rsidRDefault="00752076" w:rsidP="002C39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5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8442DF" w:rsidRDefault="008442DF" w:rsidP="002C39AC">
            <w:pPr>
              <w:jc w:val="center"/>
            </w:pPr>
          </w:p>
        </w:tc>
        <w:tc>
          <w:tcPr>
            <w:tcW w:w="1511" w:type="dxa"/>
          </w:tcPr>
          <w:p w:rsidR="008442DF" w:rsidRDefault="0087370F" w:rsidP="002C39AC">
            <w:r>
              <w:t>Выполнение письменного задания</w:t>
            </w:r>
          </w:p>
        </w:tc>
      </w:tr>
      <w:tr w:rsidR="002C2905" w:rsidTr="00A55F19">
        <w:trPr>
          <w:cantSplit/>
        </w:trPr>
        <w:tc>
          <w:tcPr>
            <w:tcW w:w="813" w:type="dxa"/>
          </w:tcPr>
          <w:p w:rsidR="002C2905" w:rsidRDefault="000329B7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2C2905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3147" w:type="dxa"/>
          </w:tcPr>
          <w:p w:rsidR="002C2905" w:rsidRDefault="00D344C4" w:rsidP="00C04F55">
            <w:pPr>
              <w:jc w:val="both"/>
            </w:pPr>
            <w:r>
              <w:t>Региональные проекты изучения истории</w:t>
            </w:r>
          </w:p>
        </w:tc>
        <w:tc>
          <w:tcPr>
            <w:tcW w:w="900" w:type="dxa"/>
          </w:tcPr>
          <w:p w:rsidR="002C2905" w:rsidRDefault="00D344C4" w:rsidP="00B6425C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2C2905" w:rsidRDefault="002C2905" w:rsidP="002C39AC">
            <w:pPr>
              <w:jc w:val="center"/>
            </w:pPr>
          </w:p>
        </w:tc>
        <w:tc>
          <w:tcPr>
            <w:tcW w:w="1260" w:type="dxa"/>
          </w:tcPr>
          <w:p w:rsidR="002C2905" w:rsidRPr="00752076" w:rsidRDefault="002C2905" w:rsidP="002C39AC">
            <w:pPr>
              <w:jc w:val="center"/>
              <w:rPr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:rsidR="002C2905" w:rsidRPr="00752076" w:rsidRDefault="00752076" w:rsidP="002C39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5" w:type="dxa"/>
            <w:shd w:val="clear" w:color="auto" w:fill="auto"/>
          </w:tcPr>
          <w:p w:rsidR="002C2905" w:rsidRDefault="002C2905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2C2905" w:rsidRDefault="002C2905" w:rsidP="002C39AC">
            <w:pPr>
              <w:jc w:val="center"/>
            </w:pPr>
          </w:p>
        </w:tc>
        <w:tc>
          <w:tcPr>
            <w:tcW w:w="1511" w:type="dxa"/>
          </w:tcPr>
          <w:p w:rsidR="002C2905" w:rsidRDefault="0087370F" w:rsidP="002C39AC">
            <w:r>
              <w:t>Выполнение задания</w:t>
            </w:r>
          </w:p>
        </w:tc>
      </w:tr>
      <w:tr w:rsidR="002C2905" w:rsidTr="00A55F19">
        <w:trPr>
          <w:cantSplit/>
        </w:trPr>
        <w:tc>
          <w:tcPr>
            <w:tcW w:w="813" w:type="dxa"/>
          </w:tcPr>
          <w:p w:rsidR="002C2905" w:rsidRDefault="000329B7" w:rsidP="002C39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2C2905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3147" w:type="dxa"/>
          </w:tcPr>
          <w:p w:rsidR="002C2905" w:rsidRDefault="00D344C4" w:rsidP="00C04F55">
            <w:pPr>
              <w:jc w:val="both"/>
            </w:pPr>
            <w:r>
              <w:t>Итоговая аттестация</w:t>
            </w:r>
          </w:p>
        </w:tc>
        <w:tc>
          <w:tcPr>
            <w:tcW w:w="900" w:type="dxa"/>
          </w:tcPr>
          <w:p w:rsidR="002C2905" w:rsidRDefault="00D344C4" w:rsidP="00B6425C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2C2905" w:rsidRDefault="002C2905" w:rsidP="002C39AC">
            <w:pPr>
              <w:jc w:val="center"/>
            </w:pPr>
          </w:p>
        </w:tc>
        <w:tc>
          <w:tcPr>
            <w:tcW w:w="1260" w:type="dxa"/>
          </w:tcPr>
          <w:p w:rsidR="002C2905" w:rsidRDefault="00D344C4" w:rsidP="002C39AC">
            <w:pPr>
              <w:jc w:val="center"/>
            </w:pPr>
            <w:r>
              <w:t>6</w:t>
            </w:r>
          </w:p>
        </w:tc>
        <w:tc>
          <w:tcPr>
            <w:tcW w:w="615" w:type="dxa"/>
            <w:shd w:val="clear" w:color="auto" w:fill="auto"/>
          </w:tcPr>
          <w:p w:rsidR="002C2905" w:rsidRDefault="002C2905" w:rsidP="002C39AC">
            <w:pPr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2C2905" w:rsidRDefault="002C2905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2C2905" w:rsidRDefault="002C2905" w:rsidP="002C39AC">
            <w:pPr>
              <w:jc w:val="center"/>
            </w:pPr>
          </w:p>
        </w:tc>
        <w:tc>
          <w:tcPr>
            <w:tcW w:w="1511" w:type="dxa"/>
          </w:tcPr>
          <w:p w:rsidR="002C2905" w:rsidRDefault="0087370F" w:rsidP="002C39AC">
            <w:r>
              <w:t>Защита проекта</w:t>
            </w:r>
          </w:p>
        </w:tc>
      </w:tr>
      <w:tr w:rsidR="00385310" w:rsidTr="00A55F19">
        <w:trPr>
          <w:cantSplit/>
        </w:trPr>
        <w:tc>
          <w:tcPr>
            <w:tcW w:w="813" w:type="dxa"/>
          </w:tcPr>
          <w:p w:rsidR="00385310" w:rsidRPr="0088699F" w:rsidRDefault="00385310" w:rsidP="002C3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385310" w:rsidRPr="00FF5419" w:rsidRDefault="00385310" w:rsidP="00AC29CD">
            <w:pPr>
              <w:jc w:val="right"/>
            </w:pPr>
            <w:r w:rsidRPr="00FF5419">
              <w:t>Итого:</w:t>
            </w:r>
          </w:p>
        </w:tc>
        <w:tc>
          <w:tcPr>
            <w:tcW w:w="900" w:type="dxa"/>
          </w:tcPr>
          <w:p w:rsidR="00385310" w:rsidRPr="00752076" w:rsidRDefault="007A6B01" w:rsidP="002C39AC">
            <w:pPr>
              <w:jc w:val="center"/>
              <w:rPr>
                <w:lang w:val="en-US"/>
              </w:rPr>
            </w:pPr>
            <w:r>
              <w:t>6</w:t>
            </w:r>
            <w:r w:rsidR="00752076">
              <w:rPr>
                <w:lang w:val="en-US"/>
              </w:rPr>
              <w:t>6</w:t>
            </w:r>
          </w:p>
        </w:tc>
        <w:tc>
          <w:tcPr>
            <w:tcW w:w="900" w:type="dxa"/>
          </w:tcPr>
          <w:p w:rsidR="00385310" w:rsidRPr="00752076" w:rsidRDefault="007A6B01" w:rsidP="002C39AC">
            <w:pPr>
              <w:jc w:val="center"/>
              <w:rPr>
                <w:lang w:val="en-US"/>
              </w:rPr>
            </w:pPr>
            <w:r>
              <w:t>3</w:t>
            </w:r>
            <w:r w:rsidR="00625156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385310" w:rsidRPr="006C3FEA" w:rsidRDefault="006C3FEA" w:rsidP="002C39AC">
            <w:pPr>
              <w:jc w:val="center"/>
            </w:pPr>
            <w:r>
              <w:t>15</w:t>
            </w:r>
          </w:p>
        </w:tc>
        <w:tc>
          <w:tcPr>
            <w:tcW w:w="615" w:type="dxa"/>
            <w:shd w:val="clear" w:color="auto" w:fill="auto"/>
          </w:tcPr>
          <w:p w:rsidR="00385310" w:rsidRPr="00752076" w:rsidRDefault="00752076" w:rsidP="002C39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25156">
              <w:rPr>
                <w:lang w:val="en-US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:rsidR="00385310" w:rsidRDefault="00385310" w:rsidP="002C39AC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385310" w:rsidRDefault="00385310" w:rsidP="002C39AC">
            <w:pPr>
              <w:jc w:val="center"/>
            </w:pPr>
          </w:p>
        </w:tc>
        <w:tc>
          <w:tcPr>
            <w:tcW w:w="1511" w:type="dxa"/>
          </w:tcPr>
          <w:p w:rsidR="00385310" w:rsidRPr="00212D8E" w:rsidRDefault="00385310" w:rsidP="002C39AC">
            <w:pPr>
              <w:rPr>
                <w:i/>
                <w:sz w:val="20"/>
                <w:szCs w:val="20"/>
              </w:rPr>
            </w:pPr>
          </w:p>
        </w:tc>
      </w:tr>
    </w:tbl>
    <w:p w:rsidR="00BF7629" w:rsidRDefault="00BF7629" w:rsidP="00E12C37">
      <w:pPr>
        <w:autoSpaceDE w:val="0"/>
        <w:autoSpaceDN w:val="0"/>
        <w:adjustRightInd w:val="0"/>
        <w:spacing w:line="360" w:lineRule="auto"/>
        <w:rPr>
          <w:b/>
        </w:rPr>
      </w:pPr>
    </w:p>
    <w:sectPr w:rsidR="00BF7629" w:rsidSect="00467A36">
      <w:footerReference w:type="even" r:id="rId10"/>
      <w:footerReference w:type="default" r:id="rId11"/>
      <w:pgSz w:w="11906" w:h="16838"/>
      <w:pgMar w:top="719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73" w:rsidRDefault="001B3173">
      <w:r>
        <w:separator/>
      </w:r>
    </w:p>
  </w:endnote>
  <w:endnote w:type="continuationSeparator" w:id="0">
    <w:p w:rsidR="001B3173" w:rsidRDefault="001B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2C" w:rsidRDefault="00551D2C" w:rsidP="002F79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D2C" w:rsidRDefault="00551D2C" w:rsidP="002F792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764731"/>
      <w:docPartObj>
        <w:docPartGallery w:val="Page Numbers (Bottom of Page)"/>
        <w:docPartUnique/>
      </w:docPartObj>
    </w:sdtPr>
    <w:sdtEndPr/>
    <w:sdtContent>
      <w:p w:rsidR="00D830FB" w:rsidRDefault="00D830F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092">
          <w:rPr>
            <w:noProof/>
          </w:rPr>
          <w:t>2</w:t>
        </w:r>
        <w:r>
          <w:fldChar w:fldCharType="end"/>
        </w:r>
      </w:p>
    </w:sdtContent>
  </w:sdt>
  <w:p w:rsidR="00551D2C" w:rsidRDefault="00551D2C" w:rsidP="002F79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73" w:rsidRDefault="001B3173">
      <w:r>
        <w:separator/>
      </w:r>
    </w:p>
  </w:footnote>
  <w:footnote w:type="continuationSeparator" w:id="0">
    <w:p w:rsidR="001B3173" w:rsidRDefault="001B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995"/>
    <w:multiLevelType w:val="hybridMultilevel"/>
    <w:tmpl w:val="91F8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94"/>
    <w:multiLevelType w:val="hybridMultilevel"/>
    <w:tmpl w:val="165AC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96305"/>
    <w:multiLevelType w:val="hybridMultilevel"/>
    <w:tmpl w:val="165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5629"/>
    <w:multiLevelType w:val="hybridMultilevel"/>
    <w:tmpl w:val="7C2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624A"/>
    <w:multiLevelType w:val="hybridMultilevel"/>
    <w:tmpl w:val="ECBED2A0"/>
    <w:lvl w:ilvl="0" w:tplc="E2D240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8C5276D"/>
    <w:multiLevelType w:val="hybridMultilevel"/>
    <w:tmpl w:val="6BFE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B5A5A"/>
    <w:multiLevelType w:val="hybridMultilevel"/>
    <w:tmpl w:val="79A6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60512"/>
    <w:multiLevelType w:val="hybridMultilevel"/>
    <w:tmpl w:val="4F9A41F0"/>
    <w:lvl w:ilvl="0" w:tplc="113EF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D1960"/>
    <w:multiLevelType w:val="hybridMultilevel"/>
    <w:tmpl w:val="A8A677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1C96427"/>
    <w:multiLevelType w:val="hybridMultilevel"/>
    <w:tmpl w:val="0096BC94"/>
    <w:lvl w:ilvl="0" w:tplc="D8BE8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40F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C8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36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5C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8EC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C6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3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075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25EBF"/>
    <w:multiLevelType w:val="hybridMultilevel"/>
    <w:tmpl w:val="08B6A5A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4AD0EE9"/>
    <w:multiLevelType w:val="hybridMultilevel"/>
    <w:tmpl w:val="CB2A917A"/>
    <w:lvl w:ilvl="0" w:tplc="1610EA9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A951AF3"/>
    <w:multiLevelType w:val="hybridMultilevel"/>
    <w:tmpl w:val="19E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304F2"/>
    <w:multiLevelType w:val="hybridMultilevel"/>
    <w:tmpl w:val="F29C0EC8"/>
    <w:lvl w:ilvl="0" w:tplc="9CE6C4F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A01998"/>
    <w:multiLevelType w:val="hybridMultilevel"/>
    <w:tmpl w:val="9B4EA8CC"/>
    <w:lvl w:ilvl="0" w:tplc="2DF8F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42739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4AE"/>
    <w:rsid w:val="0000043C"/>
    <w:rsid w:val="000040B2"/>
    <w:rsid w:val="00015416"/>
    <w:rsid w:val="00021C11"/>
    <w:rsid w:val="0002727B"/>
    <w:rsid w:val="00031BB5"/>
    <w:rsid w:val="000329B7"/>
    <w:rsid w:val="000357F5"/>
    <w:rsid w:val="00046491"/>
    <w:rsid w:val="00047820"/>
    <w:rsid w:val="00052250"/>
    <w:rsid w:val="00052FF2"/>
    <w:rsid w:val="000644FA"/>
    <w:rsid w:val="00064A7F"/>
    <w:rsid w:val="00073ACB"/>
    <w:rsid w:val="00074A55"/>
    <w:rsid w:val="00084A0F"/>
    <w:rsid w:val="00085122"/>
    <w:rsid w:val="00087580"/>
    <w:rsid w:val="0008793A"/>
    <w:rsid w:val="0009209A"/>
    <w:rsid w:val="000933A4"/>
    <w:rsid w:val="00093842"/>
    <w:rsid w:val="00095E78"/>
    <w:rsid w:val="000969AF"/>
    <w:rsid w:val="00096FA4"/>
    <w:rsid w:val="000A3167"/>
    <w:rsid w:val="000A3192"/>
    <w:rsid w:val="000A34FB"/>
    <w:rsid w:val="000B3AF0"/>
    <w:rsid w:val="000B52F9"/>
    <w:rsid w:val="000C272F"/>
    <w:rsid w:val="000C3E9C"/>
    <w:rsid w:val="000C59FC"/>
    <w:rsid w:val="000C746B"/>
    <w:rsid w:val="000D1C93"/>
    <w:rsid w:val="000D2105"/>
    <w:rsid w:val="000D23F4"/>
    <w:rsid w:val="000E15DF"/>
    <w:rsid w:val="000E2D7D"/>
    <w:rsid w:val="000E3420"/>
    <w:rsid w:val="000E72E2"/>
    <w:rsid w:val="000F147A"/>
    <w:rsid w:val="000F4F8B"/>
    <w:rsid w:val="000F7802"/>
    <w:rsid w:val="0010313D"/>
    <w:rsid w:val="00104F91"/>
    <w:rsid w:val="001110A5"/>
    <w:rsid w:val="00114C52"/>
    <w:rsid w:val="00123DE7"/>
    <w:rsid w:val="0013414C"/>
    <w:rsid w:val="0014120C"/>
    <w:rsid w:val="0014247B"/>
    <w:rsid w:val="001446EB"/>
    <w:rsid w:val="001454CD"/>
    <w:rsid w:val="00154841"/>
    <w:rsid w:val="00160DE5"/>
    <w:rsid w:val="001655CE"/>
    <w:rsid w:val="00172C42"/>
    <w:rsid w:val="0017635D"/>
    <w:rsid w:val="00184F27"/>
    <w:rsid w:val="00190601"/>
    <w:rsid w:val="001912C6"/>
    <w:rsid w:val="00192998"/>
    <w:rsid w:val="001A026E"/>
    <w:rsid w:val="001A3163"/>
    <w:rsid w:val="001A332C"/>
    <w:rsid w:val="001A7A59"/>
    <w:rsid w:val="001B3173"/>
    <w:rsid w:val="001B3421"/>
    <w:rsid w:val="001C4158"/>
    <w:rsid w:val="001D091F"/>
    <w:rsid w:val="001D2C6D"/>
    <w:rsid w:val="001D7FD2"/>
    <w:rsid w:val="001E31AF"/>
    <w:rsid w:val="001E4A77"/>
    <w:rsid w:val="001E721D"/>
    <w:rsid w:val="001F0C64"/>
    <w:rsid w:val="001F37D6"/>
    <w:rsid w:val="001F73ED"/>
    <w:rsid w:val="00205873"/>
    <w:rsid w:val="002108F3"/>
    <w:rsid w:val="00212D8E"/>
    <w:rsid w:val="00212F4C"/>
    <w:rsid w:val="002221D2"/>
    <w:rsid w:val="002262F8"/>
    <w:rsid w:val="002346AA"/>
    <w:rsid w:val="00235201"/>
    <w:rsid w:val="00246E54"/>
    <w:rsid w:val="002504CB"/>
    <w:rsid w:val="00261126"/>
    <w:rsid w:val="00263F4C"/>
    <w:rsid w:val="00270DF4"/>
    <w:rsid w:val="00272B67"/>
    <w:rsid w:val="00272D87"/>
    <w:rsid w:val="00285107"/>
    <w:rsid w:val="002A06AD"/>
    <w:rsid w:val="002A0BA4"/>
    <w:rsid w:val="002B051B"/>
    <w:rsid w:val="002B754C"/>
    <w:rsid w:val="002C2905"/>
    <w:rsid w:val="002C39AC"/>
    <w:rsid w:val="002D2E1C"/>
    <w:rsid w:val="002E108D"/>
    <w:rsid w:val="002E3005"/>
    <w:rsid w:val="002E7E1D"/>
    <w:rsid w:val="002F2489"/>
    <w:rsid w:val="002F792D"/>
    <w:rsid w:val="00301A89"/>
    <w:rsid w:val="0032119A"/>
    <w:rsid w:val="00324A28"/>
    <w:rsid w:val="00325C9D"/>
    <w:rsid w:val="00331701"/>
    <w:rsid w:val="00331D80"/>
    <w:rsid w:val="00331DFD"/>
    <w:rsid w:val="0033792C"/>
    <w:rsid w:val="00340DE1"/>
    <w:rsid w:val="00341445"/>
    <w:rsid w:val="00347A84"/>
    <w:rsid w:val="003534B7"/>
    <w:rsid w:val="0035584E"/>
    <w:rsid w:val="00357CEE"/>
    <w:rsid w:val="00361958"/>
    <w:rsid w:val="00364CE1"/>
    <w:rsid w:val="0036620C"/>
    <w:rsid w:val="003674F1"/>
    <w:rsid w:val="00385310"/>
    <w:rsid w:val="00386669"/>
    <w:rsid w:val="00386FD3"/>
    <w:rsid w:val="00395BF2"/>
    <w:rsid w:val="00397260"/>
    <w:rsid w:val="003A1DBA"/>
    <w:rsid w:val="003C742F"/>
    <w:rsid w:val="003C7592"/>
    <w:rsid w:val="003C75D5"/>
    <w:rsid w:val="003D17C0"/>
    <w:rsid w:val="003D273B"/>
    <w:rsid w:val="003D70BC"/>
    <w:rsid w:val="003E6E55"/>
    <w:rsid w:val="003F3CE2"/>
    <w:rsid w:val="00411299"/>
    <w:rsid w:val="0041167F"/>
    <w:rsid w:val="00411A2D"/>
    <w:rsid w:val="004139BE"/>
    <w:rsid w:val="00417081"/>
    <w:rsid w:val="00420CB2"/>
    <w:rsid w:val="00424F95"/>
    <w:rsid w:val="00431167"/>
    <w:rsid w:val="00433307"/>
    <w:rsid w:val="004348D5"/>
    <w:rsid w:val="004349C6"/>
    <w:rsid w:val="00435B19"/>
    <w:rsid w:val="00435E11"/>
    <w:rsid w:val="00441368"/>
    <w:rsid w:val="004441EF"/>
    <w:rsid w:val="00465047"/>
    <w:rsid w:val="00467787"/>
    <w:rsid w:val="00467A36"/>
    <w:rsid w:val="00470299"/>
    <w:rsid w:val="00477F3C"/>
    <w:rsid w:val="00482EB3"/>
    <w:rsid w:val="004846DC"/>
    <w:rsid w:val="00487788"/>
    <w:rsid w:val="00490FAA"/>
    <w:rsid w:val="004A1FD3"/>
    <w:rsid w:val="004A32D8"/>
    <w:rsid w:val="004A44ED"/>
    <w:rsid w:val="004B6561"/>
    <w:rsid w:val="004F4C5C"/>
    <w:rsid w:val="004F4F4E"/>
    <w:rsid w:val="005107B4"/>
    <w:rsid w:val="00512634"/>
    <w:rsid w:val="0051509C"/>
    <w:rsid w:val="00515BC5"/>
    <w:rsid w:val="005164A6"/>
    <w:rsid w:val="00523CF0"/>
    <w:rsid w:val="005240AD"/>
    <w:rsid w:val="0052525F"/>
    <w:rsid w:val="00526F18"/>
    <w:rsid w:val="00530375"/>
    <w:rsid w:val="005339BC"/>
    <w:rsid w:val="005357D0"/>
    <w:rsid w:val="00536253"/>
    <w:rsid w:val="005409E7"/>
    <w:rsid w:val="00551D2C"/>
    <w:rsid w:val="005528A0"/>
    <w:rsid w:val="0056582D"/>
    <w:rsid w:val="0057182D"/>
    <w:rsid w:val="00575FE6"/>
    <w:rsid w:val="00591A69"/>
    <w:rsid w:val="00592845"/>
    <w:rsid w:val="00593A92"/>
    <w:rsid w:val="00595664"/>
    <w:rsid w:val="005970CB"/>
    <w:rsid w:val="00597224"/>
    <w:rsid w:val="005A2810"/>
    <w:rsid w:val="005A28F5"/>
    <w:rsid w:val="005B7DAA"/>
    <w:rsid w:val="005C33B4"/>
    <w:rsid w:val="005E0028"/>
    <w:rsid w:val="005E17FC"/>
    <w:rsid w:val="005F0857"/>
    <w:rsid w:val="00602869"/>
    <w:rsid w:val="00605EBA"/>
    <w:rsid w:val="00605FDF"/>
    <w:rsid w:val="00612FD0"/>
    <w:rsid w:val="006167A4"/>
    <w:rsid w:val="00625156"/>
    <w:rsid w:val="00627EDC"/>
    <w:rsid w:val="006322B9"/>
    <w:rsid w:val="00633939"/>
    <w:rsid w:val="00634B28"/>
    <w:rsid w:val="00642677"/>
    <w:rsid w:val="006500EC"/>
    <w:rsid w:val="00666018"/>
    <w:rsid w:val="00670FDD"/>
    <w:rsid w:val="0068210E"/>
    <w:rsid w:val="00683E4E"/>
    <w:rsid w:val="006846CC"/>
    <w:rsid w:val="006903A6"/>
    <w:rsid w:val="0069152F"/>
    <w:rsid w:val="00692358"/>
    <w:rsid w:val="006944E5"/>
    <w:rsid w:val="006A3B61"/>
    <w:rsid w:val="006C139A"/>
    <w:rsid w:val="006C2CAA"/>
    <w:rsid w:val="006C3FEA"/>
    <w:rsid w:val="006D1755"/>
    <w:rsid w:val="006D22A1"/>
    <w:rsid w:val="006D6294"/>
    <w:rsid w:val="006D77A6"/>
    <w:rsid w:val="006E55E8"/>
    <w:rsid w:val="006E77FE"/>
    <w:rsid w:val="007022FF"/>
    <w:rsid w:val="00716503"/>
    <w:rsid w:val="00717533"/>
    <w:rsid w:val="00717957"/>
    <w:rsid w:val="00723D73"/>
    <w:rsid w:val="007261B3"/>
    <w:rsid w:val="00735A19"/>
    <w:rsid w:val="00742C91"/>
    <w:rsid w:val="007457E5"/>
    <w:rsid w:val="0075101F"/>
    <w:rsid w:val="00752076"/>
    <w:rsid w:val="007566A6"/>
    <w:rsid w:val="007613FC"/>
    <w:rsid w:val="007621D9"/>
    <w:rsid w:val="00776184"/>
    <w:rsid w:val="00784010"/>
    <w:rsid w:val="00791FB5"/>
    <w:rsid w:val="007A0E74"/>
    <w:rsid w:val="007A22AF"/>
    <w:rsid w:val="007A2B86"/>
    <w:rsid w:val="007A2C9D"/>
    <w:rsid w:val="007A6B01"/>
    <w:rsid w:val="007B307A"/>
    <w:rsid w:val="007C42B6"/>
    <w:rsid w:val="007C43F9"/>
    <w:rsid w:val="007D021A"/>
    <w:rsid w:val="007D088A"/>
    <w:rsid w:val="007D1A5B"/>
    <w:rsid w:val="007D33AD"/>
    <w:rsid w:val="007F2C55"/>
    <w:rsid w:val="00811321"/>
    <w:rsid w:val="00816F91"/>
    <w:rsid w:val="0082147A"/>
    <w:rsid w:val="00826066"/>
    <w:rsid w:val="0083073F"/>
    <w:rsid w:val="0084122E"/>
    <w:rsid w:val="008442DF"/>
    <w:rsid w:val="00845869"/>
    <w:rsid w:val="0087370F"/>
    <w:rsid w:val="008825EC"/>
    <w:rsid w:val="0088673B"/>
    <w:rsid w:val="0088699F"/>
    <w:rsid w:val="00890482"/>
    <w:rsid w:val="00891891"/>
    <w:rsid w:val="00893194"/>
    <w:rsid w:val="008B0CD1"/>
    <w:rsid w:val="008B315E"/>
    <w:rsid w:val="008B5AFF"/>
    <w:rsid w:val="008B7E08"/>
    <w:rsid w:val="008C418F"/>
    <w:rsid w:val="008C6C34"/>
    <w:rsid w:val="008D2746"/>
    <w:rsid w:val="008D682E"/>
    <w:rsid w:val="008E0A0D"/>
    <w:rsid w:val="008E4137"/>
    <w:rsid w:val="008F2F97"/>
    <w:rsid w:val="008F581D"/>
    <w:rsid w:val="009118B4"/>
    <w:rsid w:val="0091361A"/>
    <w:rsid w:val="00916476"/>
    <w:rsid w:val="00916F76"/>
    <w:rsid w:val="009170EB"/>
    <w:rsid w:val="00920092"/>
    <w:rsid w:val="00922A1A"/>
    <w:rsid w:val="00926B87"/>
    <w:rsid w:val="00927C25"/>
    <w:rsid w:val="009323BE"/>
    <w:rsid w:val="009431E8"/>
    <w:rsid w:val="0095048E"/>
    <w:rsid w:val="0096633C"/>
    <w:rsid w:val="00967416"/>
    <w:rsid w:val="00971E04"/>
    <w:rsid w:val="00975059"/>
    <w:rsid w:val="0097574A"/>
    <w:rsid w:val="00981DC8"/>
    <w:rsid w:val="00983C0F"/>
    <w:rsid w:val="00984776"/>
    <w:rsid w:val="00985060"/>
    <w:rsid w:val="009862BF"/>
    <w:rsid w:val="00990053"/>
    <w:rsid w:val="0099578F"/>
    <w:rsid w:val="009B386E"/>
    <w:rsid w:val="009C08A0"/>
    <w:rsid w:val="009C7431"/>
    <w:rsid w:val="009C7A8F"/>
    <w:rsid w:val="009D1257"/>
    <w:rsid w:val="009D136B"/>
    <w:rsid w:val="009D1447"/>
    <w:rsid w:val="009E1689"/>
    <w:rsid w:val="009E2212"/>
    <w:rsid w:val="009E3E6B"/>
    <w:rsid w:val="009E4BF3"/>
    <w:rsid w:val="009E624B"/>
    <w:rsid w:val="00A07AA9"/>
    <w:rsid w:val="00A111DD"/>
    <w:rsid w:val="00A31640"/>
    <w:rsid w:val="00A31E0A"/>
    <w:rsid w:val="00A32F28"/>
    <w:rsid w:val="00A41129"/>
    <w:rsid w:val="00A53EFE"/>
    <w:rsid w:val="00A55AA3"/>
    <w:rsid w:val="00A55F19"/>
    <w:rsid w:val="00A60862"/>
    <w:rsid w:val="00A608DE"/>
    <w:rsid w:val="00A62234"/>
    <w:rsid w:val="00A6718C"/>
    <w:rsid w:val="00A6777A"/>
    <w:rsid w:val="00A70596"/>
    <w:rsid w:val="00A763D2"/>
    <w:rsid w:val="00A82740"/>
    <w:rsid w:val="00A837BA"/>
    <w:rsid w:val="00A87B17"/>
    <w:rsid w:val="00A944BA"/>
    <w:rsid w:val="00AA1341"/>
    <w:rsid w:val="00AA5305"/>
    <w:rsid w:val="00AA68AD"/>
    <w:rsid w:val="00AB0870"/>
    <w:rsid w:val="00AB5646"/>
    <w:rsid w:val="00AB5686"/>
    <w:rsid w:val="00AC049F"/>
    <w:rsid w:val="00AC07A5"/>
    <w:rsid w:val="00AC1220"/>
    <w:rsid w:val="00AC29CD"/>
    <w:rsid w:val="00AC6140"/>
    <w:rsid w:val="00AD0CB8"/>
    <w:rsid w:val="00AE23BC"/>
    <w:rsid w:val="00AE4582"/>
    <w:rsid w:val="00AE4A09"/>
    <w:rsid w:val="00AF3C10"/>
    <w:rsid w:val="00B014BE"/>
    <w:rsid w:val="00B04FF1"/>
    <w:rsid w:val="00B11570"/>
    <w:rsid w:val="00B13E92"/>
    <w:rsid w:val="00B147B4"/>
    <w:rsid w:val="00B17129"/>
    <w:rsid w:val="00B221D5"/>
    <w:rsid w:val="00B35855"/>
    <w:rsid w:val="00B40CBB"/>
    <w:rsid w:val="00B42F60"/>
    <w:rsid w:val="00B443E1"/>
    <w:rsid w:val="00B4738F"/>
    <w:rsid w:val="00B50619"/>
    <w:rsid w:val="00B52912"/>
    <w:rsid w:val="00B52C1A"/>
    <w:rsid w:val="00B614FD"/>
    <w:rsid w:val="00B6425C"/>
    <w:rsid w:val="00B646FA"/>
    <w:rsid w:val="00B65CC0"/>
    <w:rsid w:val="00B731E6"/>
    <w:rsid w:val="00B87E64"/>
    <w:rsid w:val="00BA62D0"/>
    <w:rsid w:val="00BB5FA0"/>
    <w:rsid w:val="00BC5371"/>
    <w:rsid w:val="00BC64AE"/>
    <w:rsid w:val="00BC6F9A"/>
    <w:rsid w:val="00BD15C8"/>
    <w:rsid w:val="00BD2C2C"/>
    <w:rsid w:val="00BD31BF"/>
    <w:rsid w:val="00BE1D0E"/>
    <w:rsid w:val="00BE3635"/>
    <w:rsid w:val="00BF681E"/>
    <w:rsid w:val="00BF7629"/>
    <w:rsid w:val="00C049EE"/>
    <w:rsid w:val="00C04C0B"/>
    <w:rsid w:val="00C04F55"/>
    <w:rsid w:val="00C15C5A"/>
    <w:rsid w:val="00C3211F"/>
    <w:rsid w:val="00C36771"/>
    <w:rsid w:val="00C37C7D"/>
    <w:rsid w:val="00C4684F"/>
    <w:rsid w:val="00C50AA1"/>
    <w:rsid w:val="00C633D8"/>
    <w:rsid w:val="00C740B1"/>
    <w:rsid w:val="00C911A0"/>
    <w:rsid w:val="00C92468"/>
    <w:rsid w:val="00C95CB7"/>
    <w:rsid w:val="00CA0078"/>
    <w:rsid w:val="00CA02BE"/>
    <w:rsid w:val="00CA5091"/>
    <w:rsid w:val="00CA5EDA"/>
    <w:rsid w:val="00CA5EF5"/>
    <w:rsid w:val="00CB194D"/>
    <w:rsid w:val="00CB37A6"/>
    <w:rsid w:val="00CC0F6D"/>
    <w:rsid w:val="00CC2D1E"/>
    <w:rsid w:val="00CC2E97"/>
    <w:rsid w:val="00CD0ADC"/>
    <w:rsid w:val="00CD2BF3"/>
    <w:rsid w:val="00CD38E5"/>
    <w:rsid w:val="00CD6582"/>
    <w:rsid w:val="00CD66CC"/>
    <w:rsid w:val="00CE6E79"/>
    <w:rsid w:val="00CF7182"/>
    <w:rsid w:val="00CF7D39"/>
    <w:rsid w:val="00D10474"/>
    <w:rsid w:val="00D14D13"/>
    <w:rsid w:val="00D344C4"/>
    <w:rsid w:val="00D36A26"/>
    <w:rsid w:val="00D431D7"/>
    <w:rsid w:val="00D439FD"/>
    <w:rsid w:val="00D45932"/>
    <w:rsid w:val="00D4722C"/>
    <w:rsid w:val="00D63F0F"/>
    <w:rsid w:val="00D7755C"/>
    <w:rsid w:val="00D830FB"/>
    <w:rsid w:val="00D923D6"/>
    <w:rsid w:val="00D93649"/>
    <w:rsid w:val="00D93B67"/>
    <w:rsid w:val="00D9507B"/>
    <w:rsid w:val="00D9617A"/>
    <w:rsid w:val="00DA0FFF"/>
    <w:rsid w:val="00DA195D"/>
    <w:rsid w:val="00DA4378"/>
    <w:rsid w:val="00DB4021"/>
    <w:rsid w:val="00DB5772"/>
    <w:rsid w:val="00DC33AD"/>
    <w:rsid w:val="00DC4683"/>
    <w:rsid w:val="00DD34E0"/>
    <w:rsid w:val="00DE0929"/>
    <w:rsid w:val="00DE6034"/>
    <w:rsid w:val="00DE6424"/>
    <w:rsid w:val="00E02E37"/>
    <w:rsid w:val="00E03612"/>
    <w:rsid w:val="00E0518A"/>
    <w:rsid w:val="00E10AFC"/>
    <w:rsid w:val="00E12C37"/>
    <w:rsid w:val="00E13481"/>
    <w:rsid w:val="00E2243D"/>
    <w:rsid w:val="00E31A8F"/>
    <w:rsid w:val="00E40C06"/>
    <w:rsid w:val="00E57BA5"/>
    <w:rsid w:val="00E6026A"/>
    <w:rsid w:val="00E610AD"/>
    <w:rsid w:val="00E657D6"/>
    <w:rsid w:val="00E73119"/>
    <w:rsid w:val="00E73B82"/>
    <w:rsid w:val="00E73C17"/>
    <w:rsid w:val="00E76EAE"/>
    <w:rsid w:val="00E7797B"/>
    <w:rsid w:val="00E808CD"/>
    <w:rsid w:val="00E812F3"/>
    <w:rsid w:val="00E81BEA"/>
    <w:rsid w:val="00E83565"/>
    <w:rsid w:val="00E85891"/>
    <w:rsid w:val="00EA2F2F"/>
    <w:rsid w:val="00EC1309"/>
    <w:rsid w:val="00EC40C6"/>
    <w:rsid w:val="00EC448E"/>
    <w:rsid w:val="00ED27B0"/>
    <w:rsid w:val="00ED46BB"/>
    <w:rsid w:val="00EE3A77"/>
    <w:rsid w:val="00EE6F9E"/>
    <w:rsid w:val="00EE70EF"/>
    <w:rsid w:val="00F15767"/>
    <w:rsid w:val="00F219D0"/>
    <w:rsid w:val="00F256C5"/>
    <w:rsid w:val="00F26CDF"/>
    <w:rsid w:val="00F274E3"/>
    <w:rsid w:val="00F30898"/>
    <w:rsid w:val="00F3458A"/>
    <w:rsid w:val="00F50B6E"/>
    <w:rsid w:val="00F520A6"/>
    <w:rsid w:val="00F70AF1"/>
    <w:rsid w:val="00F71BFF"/>
    <w:rsid w:val="00F80FA1"/>
    <w:rsid w:val="00FA37D0"/>
    <w:rsid w:val="00FC16CC"/>
    <w:rsid w:val="00FC46CD"/>
    <w:rsid w:val="00FD0862"/>
    <w:rsid w:val="00FD1669"/>
    <w:rsid w:val="00FD4EB8"/>
    <w:rsid w:val="00FD78A6"/>
    <w:rsid w:val="00FE14A3"/>
    <w:rsid w:val="00FF1A48"/>
    <w:rsid w:val="00FF482A"/>
    <w:rsid w:val="00FF5419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25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125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6C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D1257"/>
    <w:rPr>
      <w:sz w:val="24"/>
    </w:rPr>
  </w:style>
  <w:style w:type="character" w:customStyle="1" w:styleId="20">
    <w:name w:val="Заголовок 2 Знак"/>
    <w:link w:val="2"/>
    <w:rsid w:val="009D1257"/>
    <w:rPr>
      <w:sz w:val="24"/>
    </w:rPr>
  </w:style>
  <w:style w:type="paragraph" w:styleId="21">
    <w:name w:val="Body Text 2"/>
    <w:basedOn w:val="a"/>
    <w:link w:val="22"/>
    <w:rsid w:val="009D1257"/>
    <w:rPr>
      <w:sz w:val="20"/>
    </w:rPr>
  </w:style>
  <w:style w:type="character" w:customStyle="1" w:styleId="22">
    <w:name w:val="Основной текст 2 Знак"/>
    <w:link w:val="21"/>
    <w:rsid w:val="009D1257"/>
    <w:rPr>
      <w:szCs w:val="24"/>
    </w:rPr>
  </w:style>
  <w:style w:type="paragraph" w:styleId="a4">
    <w:name w:val="footer"/>
    <w:basedOn w:val="a"/>
    <w:link w:val="a5"/>
    <w:uiPriority w:val="99"/>
    <w:rsid w:val="002F79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792D"/>
  </w:style>
  <w:style w:type="paragraph" w:styleId="a7">
    <w:name w:val="List Paragraph"/>
    <w:basedOn w:val="a"/>
    <w:link w:val="a8"/>
    <w:uiPriority w:val="34"/>
    <w:qFormat/>
    <w:rsid w:val="0078401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E812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812F3"/>
    <w:rPr>
      <w:sz w:val="24"/>
      <w:szCs w:val="24"/>
    </w:rPr>
  </w:style>
  <w:style w:type="paragraph" w:customStyle="1" w:styleId="ConsPlusTitle">
    <w:name w:val="ConsPlusTitle"/>
    <w:rsid w:val="003662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8D2746"/>
    <w:pPr>
      <w:spacing w:before="100" w:beforeAutospacing="1" w:after="100" w:afterAutospacing="1"/>
    </w:pPr>
  </w:style>
  <w:style w:type="character" w:customStyle="1" w:styleId="c2">
    <w:name w:val="c2"/>
    <w:basedOn w:val="a0"/>
    <w:rsid w:val="00975059"/>
  </w:style>
  <w:style w:type="character" w:customStyle="1" w:styleId="apple-converted-space">
    <w:name w:val="apple-converted-space"/>
    <w:basedOn w:val="a0"/>
    <w:rsid w:val="00975059"/>
  </w:style>
  <w:style w:type="paragraph" w:customStyle="1" w:styleId="c9">
    <w:name w:val="c9"/>
    <w:basedOn w:val="a"/>
    <w:rsid w:val="00975059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114C5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14C5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41708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17081"/>
  </w:style>
  <w:style w:type="character" w:styleId="af0">
    <w:name w:val="footnote reference"/>
    <w:rsid w:val="00417081"/>
    <w:rPr>
      <w:vertAlign w:val="superscript"/>
    </w:rPr>
  </w:style>
  <w:style w:type="paragraph" w:styleId="af1">
    <w:name w:val="Subtitle"/>
    <w:basedOn w:val="a"/>
    <w:next w:val="a"/>
    <w:link w:val="af2"/>
    <w:qFormat/>
    <w:rsid w:val="00B221D5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B221D5"/>
    <w:rPr>
      <w:rFonts w:ascii="Cambria" w:eastAsia="Times New Roman" w:hAnsi="Cambria" w:cs="Times New Roman"/>
      <w:sz w:val="24"/>
      <w:szCs w:val="24"/>
    </w:rPr>
  </w:style>
  <w:style w:type="character" w:styleId="af3">
    <w:name w:val="Strong"/>
    <w:qFormat/>
    <w:rsid w:val="00B221D5"/>
    <w:rPr>
      <w:b/>
      <w:bCs/>
    </w:rPr>
  </w:style>
  <w:style w:type="character" w:styleId="af4">
    <w:name w:val="Hyperlink"/>
    <w:rsid w:val="00435E11"/>
    <w:rPr>
      <w:color w:val="0000FF"/>
      <w:u w:val="single"/>
    </w:rPr>
  </w:style>
  <w:style w:type="character" w:styleId="af5">
    <w:name w:val="Emphasis"/>
    <w:qFormat/>
    <w:rsid w:val="00B014BE"/>
    <w:rPr>
      <w:i/>
      <w:iCs/>
    </w:rPr>
  </w:style>
  <w:style w:type="paragraph" w:customStyle="1" w:styleId="Default">
    <w:name w:val="Default"/>
    <w:rsid w:val="00CD6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aliases w:val="Текст концепции"/>
    <w:link w:val="af7"/>
    <w:uiPriority w:val="1"/>
    <w:qFormat/>
    <w:rsid w:val="00CD6582"/>
    <w:rPr>
      <w:rFonts w:ascii="Calibri" w:hAnsi="Calibri"/>
      <w:sz w:val="22"/>
      <w:szCs w:val="22"/>
      <w:lang w:eastAsia="en-US"/>
    </w:rPr>
  </w:style>
  <w:style w:type="character" w:customStyle="1" w:styleId="final">
    <w:name w:val="final"/>
    <w:rsid w:val="00CD6582"/>
    <w:rPr>
      <w:rFonts w:cs="Times New Roman"/>
    </w:rPr>
  </w:style>
  <w:style w:type="character" w:customStyle="1" w:styleId="interim">
    <w:name w:val="interim"/>
    <w:rsid w:val="00CD6582"/>
    <w:rPr>
      <w:rFonts w:cs="Times New Roman"/>
    </w:rPr>
  </w:style>
  <w:style w:type="character" w:customStyle="1" w:styleId="af7">
    <w:name w:val="Без интервала Знак"/>
    <w:aliases w:val="Текст концепции Знак"/>
    <w:link w:val="af6"/>
    <w:uiPriority w:val="1"/>
    <w:locked/>
    <w:rsid w:val="00CD6582"/>
    <w:rPr>
      <w:rFonts w:ascii="Calibri" w:hAnsi="Calibri"/>
      <w:sz w:val="22"/>
      <w:szCs w:val="22"/>
      <w:lang w:eastAsia="en-US" w:bidi="ar-SA"/>
    </w:rPr>
  </w:style>
  <w:style w:type="character" w:customStyle="1" w:styleId="a8">
    <w:name w:val="Абзац списка Знак"/>
    <w:link w:val="a7"/>
    <w:uiPriority w:val="34"/>
    <w:rsid w:val="00CD6582"/>
    <w:rPr>
      <w:rFonts w:eastAsia="Calibri"/>
      <w:sz w:val="24"/>
      <w:szCs w:val="24"/>
      <w:lang w:eastAsia="en-US"/>
    </w:rPr>
  </w:style>
  <w:style w:type="paragraph" w:styleId="af8">
    <w:name w:val="Body Text"/>
    <w:basedOn w:val="a"/>
    <w:link w:val="af9"/>
    <w:rsid w:val="00575FE6"/>
    <w:pPr>
      <w:spacing w:after="120"/>
    </w:pPr>
  </w:style>
  <w:style w:type="character" w:customStyle="1" w:styleId="af9">
    <w:name w:val="Основной текст Знак"/>
    <w:link w:val="af8"/>
    <w:rsid w:val="00575FE6"/>
    <w:rPr>
      <w:sz w:val="24"/>
      <w:szCs w:val="24"/>
    </w:rPr>
  </w:style>
  <w:style w:type="paragraph" w:styleId="afa">
    <w:name w:val="Title"/>
    <w:basedOn w:val="a"/>
    <w:link w:val="afb"/>
    <w:uiPriority w:val="10"/>
    <w:qFormat/>
    <w:rsid w:val="00575FE6"/>
    <w:pPr>
      <w:jc w:val="center"/>
    </w:pPr>
    <w:rPr>
      <w:szCs w:val="20"/>
    </w:rPr>
  </w:style>
  <w:style w:type="character" w:customStyle="1" w:styleId="afb">
    <w:name w:val="Название Знак"/>
    <w:link w:val="afa"/>
    <w:uiPriority w:val="10"/>
    <w:rsid w:val="00575FE6"/>
    <w:rPr>
      <w:sz w:val="24"/>
    </w:rPr>
  </w:style>
  <w:style w:type="paragraph" w:styleId="afc">
    <w:name w:val="Document Map"/>
    <w:basedOn w:val="a"/>
    <w:link w:val="afd"/>
    <w:rsid w:val="007C42B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C42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26C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8c3">
    <w:name w:val="c8 c3"/>
    <w:rsid w:val="003A1DBA"/>
  </w:style>
  <w:style w:type="paragraph" w:customStyle="1" w:styleId="c14">
    <w:name w:val="c14"/>
    <w:basedOn w:val="a"/>
    <w:rsid w:val="003A1DBA"/>
    <w:pPr>
      <w:spacing w:before="100" w:beforeAutospacing="1" w:after="100" w:afterAutospacing="1"/>
    </w:pPr>
  </w:style>
  <w:style w:type="character" w:customStyle="1" w:styleId="c2c7">
    <w:name w:val="c2 c7"/>
    <w:rsid w:val="003A1DBA"/>
  </w:style>
  <w:style w:type="paragraph" w:customStyle="1" w:styleId="afe">
    <w:name w:val="Абзац"/>
    <w:basedOn w:val="a"/>
    <w:rsid w:val="00595664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f">
    <w:name w:val="Body Text Indent"/>
    <w:basedOn w:val="a"/>
    <w:link w:val="aff0"/>
    <w:rsid w:val="00331D80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31D8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830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25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125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6C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D1257"/>
    <w:rPr>
      <w:sz w:val="24"/>
    </w:rPr>
  </w:style>
  <w:style w:type="character" w:customStyle="1" w:styleId="20">
    <w:name w:val="Заголовок 2 Знак"/>
    <w:link w:val="2"/>
    <w:rsid w:val="009D1257"/>
    <w:rPr>
      <w:sz w:val="24"/>
    </w:rPr>
  </w:style>
  <w:style w:type="paragraph" w:styleId="21">
    <w:name w:val="Body Text 2"/>
    <w:basedOn w:val="a"/>
    <w:link w:val="22"/>
    <w:rsid w:val="009D1257"/>
    <w:rPr>
      <w:sz w:val="20"/>
    </w:rPr>
  </w:style>
  <w:style w:type="character" w:customStyle="1" w:styleId="22">
    <w:name w:val="Основной текст 2 Знак"/>
    <w:link w:val="21"/>
    <w:rsid w:val="009D1257"/>
    <w:rPr>
      <w:szCs w:val="24"/>
    </w:rPr>
  </w:style>
  <w:style w:type="paragraph" w:styleId="a4">
    <w:name w:val="footer"/>
    <w:basedOn w:val="a"/>
    <w:rsid w:val="002F79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792D"/>
  </w:style>
  <w:style w:type="paragraph" w:styleId="a7">
    <w:name w:val="List Paragraph"/>
    <w:basedOn w:val="a"/>
    <w:link w:val="a8"/>
    <w:uiPriority w:val="34"/>
    <w:qFormat/>
    <w:rsid w:val="0078401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E812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812F3"/>
    <w:rPr>
      <w:sz w:val="24"/>
      <w:szCs w:val="24"/>
    </w:rPr>
  </w:style>
  <w:style w:type="paragraph" w:customStyle="1" w:styleId="ConsPlusTitle">
    <w:name w:val="ConsPlusTitle"/>
    <w:rsid w:val="003662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8D2746"/>
    <w:pPr>
      <w:spacing w:before="100" w:beforeAutospacing="1" w:after="100" w:afterAutospacing="1"/>
    </w:pPr>
  </w:style>
  <w:style w:type="character" w:customStyle="1" w:styleId="c2">
    <w:name w:val="c2"/>
    <w:basedOn w:val="a0"/>
    <w:rsid w:val="00975059"/>
  </w:style>
  <w:style w:type="character" w:customStyle="1" w:styleId="apple-converted-space">
    <w:name w:val="apple-converted-space"/>
    <w:basedOn w:val="a0"/>
    <w:rsid w:val="00975059"/>
  </w:style>
  <w:style w:type="paragraph" w:customStyle="1" w:styleId="c9">
    <w:name w:val="c9"/>
    <w:basedOn w:val="a"/>
    <w:rsid w:val="00975059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114C5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14C5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417081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17081"/>
  </w:style>
  <w:style w:type="character" w:styleId="af0">
    <w:name w:val="footnote reference"/>
    <w:rsid w:val="00417081"/>
    <w:rPr>
      <w:vertAlign w:val="superscript"/>
    </w:rPr>
  </w:style>
  <w:style w:type="paragraph" w:styleId="af1">
    <w:name w:val="Subtitle"/>
    <w:basedOn w:val="a"/>
    <w:next w:val="a"/>
    <w:link w:val="af2"/>
    <w:qFormat/>
    <w:rsid w:val="00B221D5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B221D5"/>
    <w:rPr>
      <w:rFonts w:ascii="Cambria" w:eastAsia="Times New Roman" w:hAnsi="Cambria" w:cs="Times New Roman"/>
      <w:sz w:val="24"/>
      <w:szCs w:val="24"/>
    </w:rPr>
  </w:style>
  <w:style w:type="character" w:styleId="af3">
    <w:name w:val="Strong"/>
    <w:qFormat/>
    <w:rsid w:val="00B221D5"/>
    <w:rPr>
      <w:b/>
      <w:bCs/>
    </w:rPr>
  </w:style>
  <w:style w:type="character" w:styleId="af4">
    <w:name w:val="Hyperlink"/>
    <w:rsid w:val="00435E11"/>
    <w:rPr>
      <w:color w:val="0000FF"/>
      <w:u w:val="single"/>
    </w:rPr>
  </w:style>
  <w:style w:type="character" w:styleId="af5">
    <w:name w:val="Emphasis"/>
    <w:qFormat/>
    <w:rsid w:val="00B014BE"/>
    <w:rPr>
      <w:i/>
      <w:iCs/>
    </w:rPr>
  </w:style>
  <w:style w:type="paragraph" w:customStyle="1" w:styleId="Default">
    <w:name w:val="Default"/>
    <w:rsid w:val="00CD6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aliases w:val="Текст концепции"/>
    <w:link w:val="af7"/>
    <w:uiPriority w:val="1"/>
    <w:qFormat/>
    <w:rsid w:val="00CD6582"/>
    <w:rPr>
      <w:rFonts w:ascii="Calibri" w:hAnsi="Calibri"/>
      <w:sz w:val="22"/>
      <w:szCs w:val="22"/>
      <w:lang w:eastAsia="en-US"/>
    </w:rPr>
  </w:style>
  <w:style w:type="character" w:customStyle="1" w:styleId="final">
    <w:name w:val="final"/>
    <w:rsid w:val="00CD6582"/>
    <w:rPr>
      <w:rFonts w:cs="Times New Roman"/>
    </w:rPr>
  </w:style>
  <w:style w:type="character" w:customStyle="1" w:styleId="interim">
    <w:name w:val="interim"/>
    <w:rsid w:val="00CD6582"/>
    <w:rPr>
      <w:rFonts w:cs="Times New Roman"/>
    </w:rPr>
  </w:style>
  <w:style w:type="character" w:customStyle="1" w:styleId="af7">
    <w:name w:val="Без интервала Знак"/>
    <w:aliases w:val="Текст концепции Знак"/>
    <w:link w:val="af6"/>
    <w:uiPriority w:val="1"/>
    <w:locked/>
    <w:rsid w:val="00CD6582"/>
    <w:rPr>
      <w:rFonts w:ascii="Calibri" w:hAnsi="Calibri"/>
      <w:sz w:val="22"/>
      <w:szCs w:val="22"/>
      <w:lang w:eastAsia="en-US" w:bidi="ar-SA"/>
    </w:rPr>
  </w:style>
  <w:style w:type="character" w:customStyle="1" w:styleId="a8">
    <w:name w:val="Абзац списка Знак"/>
    <w:link w:val="a7"/>
    <w:uiPriority w:val="34"/>
    <w:rsid w:val="00CD6582"/>
    <w:rPr>
      <w:rFonts w:eastAsia="Calibri"/>
      <w:sz w:val="24"/>
      <w:szCs w:val="24"/>
      <w:lang w:eastAsia="en-US"/>
    </w:rPr>
  </w:style>
  <w:style w:type="paragraph" w:styleId="af8">
    <w:name w:val="Body Text"/>
    <w:basedOn w:val="a"/>
    <w:link w:val="af9"/>
    <w:rsid w:val="00575FE6"/>
    <w:pPr>
      <w:spacing w:after="120"/>
    </w:pPr>
  </w:style>
  <w:style w:type="character" w:customStyle="1" w:styleId="af9">
    <w:name w:val="Основной текст Знак"/>
    <w:link w:val="af8"/>
    <w:rsid w:val="00575FE6"/>
    <w:rPr>
      <w:sz w:val="24"/>
      <w:szCs w:val="24"/>
    </w:rPr>
  </w:style>
  <w:style w:type="paragraph" w:styleId="afa">
    <w:name w:val="Title"/>
    <w:basedOn w:val="a"/>
    <w:link w:val="afb"/>
    <w:uiPriority w:val="10"/>
    <w:qFormat/>
    <w:rsid w:val="00575FE6"/>
    <w:pPr>
      <w:jc w:val="center"/>
    </w:pPr>
    <w:rPr>
      <w:szCs w:val="20"/>
    </w:rPr>
  </w:style>
  <w:style w:type="character" w:customStyle="1" w:styleId="afb">
    <w:name w:val="Название Знак"/>
    <w:link w:val="afa"/>
    <w:uiPriority w:val="10"/>
    <w:rsid w:val="00575FE6"/>
    <w:rPr>
      <w:sz w:val="24"/>
    </w:rPr>
  </w:style>
  <w:style w:type="paragraph" w:styleId="afc">
    <w:name w:val="Document Map"/>
    <w:basedOn w:val="a"/>
    <w:link w:val="afd"/>
    <w:rsid w:val="007C42B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C42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26C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8c3">
    <w:name w:val="c8 c3"/>
    <w:rsid w:val="003A1DBA"/>
  </w:style>
  <w:style w:type="paragraph" w:customStyle="1" w:styleId="c14">
    <w:name w:val="c14"/>
    <w:basedOn w:val="a"/>
    <w:rsid w:val="003A1DBA"/>
    <w:pPr>
      <w:spacing w:before="100" w:beforeAutospacing="1" w:after="100" w:afterAutospacing="1"/>
    </w:pPr>
  </w:style>
  <w:style w:type="character" w:customStyle="1" w:styleId="c2c7">
    <w:name w:val="c2 c7"/>
    <w:rsid w:val="003A1DBA"/>
  </w:style>
  <w:style w:type="paragraph" w:customStyle="1" w:styleId="afe">
    <w:name w:val="Абзац"/>
    <w:basedOn w:val="a"/>
    <w:rsid w:val="00595664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f">
    <w:name w:val="Body Text Indent"/>
    <w:basedOn w:val="a"/>
    <w:link w:val="aff0"/>
    <w:rsid w:val="00331D80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31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7;&#1088;&#1086;&#1075;&#1088;&#1072;&#1084;&#1084;&#1072;%20&#1076;&#1091;&#1093;&#1086;&#1074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378B-A75C-43C6-A310-4ED2ADAD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духовно</Template>
  <TotalTime>67</TotalTime>
  <Pages>8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Microsoft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user</dc:creator>
  <cp:lastModifiedBy>user</cp:lastModifiedBy>
  <cp:revision>20</cp:revision>
  <cp:lastPrinted>2016-09-20T09:52:00Z</cp:lastPrinted>
  <dcterms:created xsi:type="dcterms:W3CDTF">2016-09-19T10:13:00Z</dcterms:created>
  <dcterms:modified xsi:type="dcterms:W3CDTF">2016-10-03T12:38:00Z</dcterms:modified>
</cp:coreProperties>
</file>