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D" w:rsidRDefault="00AD418D" w:rsidP="000B69BD">
      <w:pPr>
        <w:pStyle w:val="Title"/>
        <w:jc w:val="both"/>
      </w:pPr>
    </w:p>
    <w:p w:rsidR="00AD418D" w:rsidRDefault="00AD418D" w:rsidP="00DD03D7">
      <w:pPr>
        <w:pStyle w:val="Title"/>
        <w:jc w:val="right"/>
      </w:pPr>
      <w:r w:rsidRPr="001949BA">
        <w:t xml:space="preserve">Приложение </w:t>
      </w:r>
      <w:r>
        <w:t>2</w:t>
      </w:r>
    </w:p>
    <w:p w:rsidR="00AD418D" w:rsidRDefault="00AD418D" w:rsidP="00DD03D7">
      <w:pPr>
        <w:pStyle w:val="Title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AD418D" w:rsidTr="00DD03D7">
        <w:trPr>
          <w:jc w:val="right"/>
        </w:trPr>
        <w:tc>
          <w:tcPr>
            <w:tcW w:w="0" w:type="auto"/>
          </w:tcPr>
          <w:p w:rsidR="00AD418D" w:rsidRPr="00E21616" w:rsidRDefault="00AD418D" w:rsidP="00DD03D7">
            <w:pPr>
              <w:pStyle w:val="Title"/>
              <w:jc w:val="both"/>
              <w:rPr>
                <w:sz w:val="20"/>
              </w:rPr>
            </w:pPr>
          </w:p>
          <w:p w:rsidR="00AD418D" w:rsidRPr="00E21616" w:rsidRDefault="00AD418D" w:rsidP="00DD03D7">
            <w:pPr>
              <w:pStyle w:val="Title"/>
              <w:jc w:val="both"/>
              <w:rPr>
                <w:sz w:val="20"/>
              </w:rPr>
            </w:pPr>
            <w:r w:rsidRPr="00E21616">
              <w:rPr>
                <w:sz w:val="20"/>
              </w:rPr>
              <w:t>Регистрационный номер №: __________</w:t>
            </w:r>
          </w:p>
          <w:p w:rsidR="00AD418D" w:rsidRPr="00E21616" w:rsidRDefault="00AD418D" w:rsidP="00EC45D6">
            <w:pPr>
              <w:pStyle w:val="Title"/>
              <w:jc w:val="both"/>
              <w:rPr>
                <w:sz w:val="20"/>
              </w:rPr>
            </w:pPr>
          </w:p>
        </w:tc>
      </w:tr>
    </w:tbl>
    <w:p w:rsidR="00AD418D" w:rsidRDefault="00AD418D" w:rsidP="00DD03D7">
      <w:pPr>
        <w:pStyle w:val="Title"/>
        <w:jc w:val="left"/>
      </w:pPr>
    </w:p>
    <w:p w:rsidR="00AD418D" w:rsidRDefault="00AD418D" w:rsidP="00DD03D7">
      <w:pPr>
        <w:pStyle w:val="Title"/>
      </w:pPr>
      <w:r>
        <w:t>ЗАЯВКА НА УЧАСТИЕ В ЯРМАРКЕ ИННОВАЦИЙ В ОБРАЗОВАНИИ</w:t>
      </w:r>
    </w:p>
    <w:p w:rsidR="00AD418D" w:rsidRDefault="00AD418D" w:rsidP="00DD03D7">
      <w:pPr>
        <w:pStyle w:val="Title"/>
        <w:jc w:val="left"/>
      </w:pPr>
    </w:p>
    <w:p w:rsidR="00AD418D" w:rsidRPr="00407A09" w:rsidRDefault="00AD418D" w:rsidP="00DD03D7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AD418D" w:rsidRDefault="00AD418D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Ф.И.О. кафедра учителей русского языка и литературы МОБУ «Волховская городская гимназия»</w:t>
      </w:r>
    </w:p>
    <w:p w:rsidR="00AD418D" w:rsidRDefault="00AD418D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_________________________________________________________________</w:t>
      </w:r>
    </w:p>
    <w:p w:rsidR="00AD418D" w:rsidRDefault="00AD418D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</w:t>
      </w:r>
    </w:p>
    <w:p w:rsidR="00AD418D" w:rsidRDefault="00AD418D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Волховский______________________________________________________________ </w:t>
      </w:r>
    </w:p>
    <w:p w:rsidR="00AD418D" w:rsidRDefault="00AD418D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2-14-69        </w:t>
      </w:r>
      <w:r w:rsidRPr="00B5782E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Факс: 2-14-69  </w:t>
      </w:r>
    </w:p>
    <w:p w:rsidR="00AD418D" w:rsidRPr="00B5782E" w:rsidRDefault="00AD418D" w:rsidP="00DD03D7">
      <w:pPr>
        <w:pStyle w:val="Title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B5782E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B5782E">
        <w:rPr>
          <w:b w:val="0"/>
          <w:bCs w:val="0"/>
          <w:lang w:val="en-US"/>
        </w:rPr>
        <w:t xml:space="preserve">  </w:t>
      </w:r>
      <w:r>
        <w:rPr>
          <w:b w:val="0"/>
          <w:bCs w:val="0"/>
          <w:lang w:val="en-US"/>
        </w:rPr>
        <w:t>volkhov</w:t>
      </w:r>
      <w:r w:rsidRPr="00B5782E">
        <w:rPr>
          <w:b w:val="0"/>
          <w:bCs w:val="0"/>
          <w:lang w:val="en-US"/>
        </w:rPr>
        <w:t>.</w:t>
      </w:r>
      <w:r>
        <w:rPr>
          <w:b w:val="0"/>
          <w:bCs w:val="0"/>
          <w:lang w:val="en-US"/>
        </w:rPr>
        <w:t>gym</w:t>
      </w:r>
      <w:r w:rsidRPr="00B5782E">
        <w:rPr>
          <w:b w:val="0"/>
          <w:bCs w:val="0"/>
          <w:lang w:val="en-US"/>
        </w:rPr>
        <w:t xml:space="preserve">@ </w:t>
      </w:r>
      <w:r>
        <w:rPr>
          <w:b w:val="0"/>
          <w:bCs w:val="0"/>
          <w:lang w:val="en-US"/>
        </w:rPr>
        <w:t>mail</w:t>
      </w:r>
      <w:r w:rsidRPr="00B5782E">
        <w:rPr>
          <w:b w:val="0"/>
          <w:bCs w:val="0"/>
          <w:lang w:val="en-US"/>
        </w:rPr>
        <w:t>.</w:t>
      </w:r>
      <w:r>
        <w:rPr>
          <w:b w:val="0"/>
          <w:bCs w:val="0"/>
          <w:lang w:val="en-US"/>
        </w:rPr>
        <w:t>ru</w:t>
      </w:r>
      <w:r w:rsidRPr="00B5782E">
        <w:rPr>
          <w:b w:val="0"/>
          <w:bCs w:val="0"/>
          <w:lang w:val="en-US"/>
        </w:rPr>
        <w:t xml:space="preserve">                         </w:t>
      </w:r>
      <w:r>
        <w:rPr>
          <w:b w:val="0"/>
          <w:bCs w:val="0"/>
          <w:lang w:val="en-US"/>
        </w:rPr>
        <w:t>http</w:t>
      </w:r>
      <w:r w:rsidRPr="00B5782E">
        <w:rPr>
          <w:b w:val="0"/>
          <w:bCs w:val="0"/>
          <w:lang w:val="en-US"/>
        </w:rPr>
        <w:t>: _________________________________</w:t>
      </w:r>
    </w:p>
    <w:p w:rsidR="00AD418D" w:rsidRPr="00B5782E" w:rsidRDefault="00AD418D" w:rsidP="00DD03D7">
      <w:pPr>
        <w:pStyle w:val="Title"/>
        <w:jc w:val="left"/>
        <w:rPr>
          <w:b w:val="0"/>
          <w:bCs w:val="0"/>
          <w:lang w:val="en-US"/>
        </w:rPr>
      </w:pPr>
    </w:p>
    <w:p w:rsidR="00AD418D" w:rsidRPr="00407A09" w:rsidRDefault="00AD418D" w:rsidP="00DD03D7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AD418D" w:rsidRDefault="00AD418D" w:rsidP="00DD03D7">
      <w:pPr>
        <w:jc w:val="center"/>
        <w:rPr>
          <w:szCs w:val="28"/>
        </w:rPr>
      </w:pPr>
    </w:p>
    <w:p w:rsidR="00AD418D" w:rsidRDefault="00AD418D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FootnoteReference"/>
          <w:szCs w:val="28"/>
        </w:rPr>
        <w:footnoteReference w:id="2"/>
      </w:r>
    </w:p>
    <w:p w:rsidR="00AD418D" w:rsidRPr="00106C8D" w:rsidRDefault="00AD418D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AD418D" w:rsidRPr="00EC45D6" w:rsidRDefault="00AD418D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Литературная гимназия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AD418D" w:rsidRPr="00EC45D6" w:rsidRDefault="00AD418D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Вовлечение учащихся в творческий процесс,</w:t>
            </w:r>
            <w:r w:rsidRPr="0095424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творческих способностей, коммуникативных навыков, привлечение внимания к мировой культуре в целом и литературе в частности, приобщение к активному чтению, театральному искусству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Пропагандирование шедевров мировой литературы среди учащихся через театрализованное представление на литературном празднике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 xml:space="preserve">Привлечение учащихся 6 -11 кл., интеграция с иностранными языками (постановки на английском языке), с музыкой и изо (постановка музыкальных и танцевальных номеров, изготовление афиш, создание иллюстраций) и театрализованное представление нескольких литературных произведений в соответствии с заявленной темой 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Учителя, педагоги дополнительного образования, завучи по воспитательной работе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Предварительная подготовка  классов по своему заданию (определённый автор и произведение), чтение произведений и обсуждение, составление сценария, изготовление декораций и реквизита, создание презентаций, подбор музыкального оформления. Работа проводится с привлечением специалистов: учителей музыки, изо, технологии, информатики, истории; преподавателя танцевальной студии.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Расширился круг чтения гимназистов, повысился интерес к предмету, повысился уровень мотивации. Ученики получили возможность для самореализации, проявления творческих способностей , «раскрылись» как яркие личности.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AD418D" w:rsidRPr="00EC45D6" w:rsidRDefault="00AD418D" w:rsidP="00DD03D7">
            <w:pPr>
              <w:rPr>
                <w:sz w:val="24"/>
              </w:rPr>
            </w:pPr>
            <w:r>
              <w:rPr>
                <w:sz w:val="24"/>
              </w:rPr>
              <w:t>В результате произошло более тесное сближение ученического и учительского коллективов, повысился и качественно изменился уровень сотрудничества между ними. У детей пропал страх публичного выступления.</w:t>
            </w:r>
          </w:p>
        </w:tc>
      </w:tr>
      <w:tr w:rsidR="00AD418D" w:rsidRPr="00EC45D6" w:rsidTr="00DD03D7">
        <w:tc>
          <w:tcPr>
            <w:tcW w:w="339" w:type="pct"/>
          </w:tcPr>
          <w:p w:rsidR="00AD418D" w:rsidRPr="00EC45D6" w:rsidRDefault="00AD418D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AD418D" w:rsidRPr="00EC45D6" w:rsidRDefault="00AD418D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AD418D" w:rsidRPr="00EC45D6" w:rsidRDefault="00AD418D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AD418D" w:rsidRDefault="00AD418D" w:rsidP="000F5084">
            <w:pPr>
              <w:rPr>
                <w:sz w:val="24"/>
              </w:rPr>
            </w:pPr>
            <w:r w:rsidRPr="000F5084">
              <w:rPr>
                <w:sz w:val="24"/>
              </w:rPr>
              <w:t xml:space="preserve">Проект </w:t>
            </w:r>
            <w:r>
              <w:rPr>
                <w:sz w:val="24"/>
              </w:rPr>
              <w:t>«Л</w:t>
            </w:r>
            <w:r w:rsidRPr="000F5084">
              <w:rPr>
                <w:sz w:val="24"/>
              </w:rPr>
              <w:t>итературная гимназия</w:t>
            </w:r>
            <w:r>
              <w:rPr>
                <w:sz w:val="24"/>
              </w:rPr>
              <w:t>» представляет один из видов внеурочной деятельности по предмету «Литература» учителей- словесников гимназии. В нём представлены сценарии нескольких литературных праздников, презентация к одному из них, а  также презентация реализации данного проекта в учебном учреждении.</w:t>
            </w:r>
          </w:p>
          <w:p w:rsidR="00AD418D" w:rsidRPr="000F5084" w:rsidRDefault="00AD418D" w:rsidP="000F5084">
            <w:pPr>
              <w:rPr>
                <w:sz w:val="24"/>
              </w:rPr>
            </w:pPr>
            <w:r>
              <w:rPr>
                <w:sz w:val="24"/>
              </w:rPr>
              <w:t>Проект даёт возможность не только учителям литературы использовать данный вид деятельности, но и другим специалистам трансформировать его для  воплощения различных педагогических идей.</w:t>
            </w:r>
          </w:p>
        </w:tc>
      </w:tr>
    </w:tbl>
    <w:p w:rsidR="00AD418D" w:rsidRDefault="00AD418D" w:rsidP="004E7AB4">
      <w:pPr>
        <w:pStyle w:val="Title"/>
        <w:jc w:val="right"/>
      </w:pPr>
    </w:p>
    <w:p w:rsidR="00AD418D" w:rsidRDefault="00AD418D" w:rsidP="004E7AB4">
      <w:pPr>
        <w:pStyle w:val="Title"/>
        <w:jc w:val="right"/>
      </w:pPr>
    </w:p>
    <w:p w:rsidR="00AD418D" w:rsidRDefault="00AD418D" w:rsidP="00EC45D6">
      <w:pPr>
        <w:pStyle w:val="Title"/>
        <w:jc w:val="left"/>
        <w:rPr>
          <w:b w:val="0"/>
        </w:rPr>
      </w:pPr>
    </w:p>
    <w:p w:rsidR="00AD418D" w:rsidRPr="00BD5C06" w:rsidRDefault="00AD418D" w:rsidP="00EC45D6">
      <w:pPr>
        <w:pStyle w:val="Title"/>
        <w:jc w:val="left"/>
      </w:pPr>
      <w:r w:rsidRPr="00BD5C06">
        <w:t>Список публикаций, связанных с темой продукта (при наличии)</w:t>
      </w:r>
    </w:p>
    <w:p w:rsidR="00AD418D" w:rsidRDefault="00AD418D" w:rsidP="00EC45D6">
      <w:pPr>
        <w:pStyle w:val="Title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AD418D" w:rsidRDefault="00AD418D" w:rsidP="00EC45D6">
      <w:pPr>
        <w:pStyle w:val="Title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AD418D" w:rsidRPr="0095424D" w:rsidRDefault="00AD418D" w:rsidP="00EC45D6">
      <w:pPr>
        <w:pStyle w:val="Title"/>
        <w:jc w:val="left"/>
        <w:rPr>
          <w:b w:val="0"/>
        </w:rPr>
      </w:pPr>
      <w:r>
        <w:rPr>
          <w:b w:val="0"/>
        </w:rPr>
        <w:t xml:space="preserve">Семинар учителей русского языка и литературы в рамках курсов переподготовки учителей (ЛОИРО)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</w:rPr>
          <w:t>2013 г</w:t>
        </w:r>
      </w:smartTag>
      <w:r>
        <w:rPr>
          <w:b w:val="0"/>
        </w:rPr>
        <w:t>.,семинар руководителей общеобразовательных учреждений Волховского муниципального района</w:t>
      </w:r>
      <w:bookmarkStart w:id="0" w:name="_GoBack"/>
      <w:bookmarkEnd w:id="0"/>
      <w:r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</w:rPr>
          <w:t>2014 г</w:t>
        </w:r>
      </w:smartTag>
      <w:r>
        <w:rPr>
          <w:b w:val="0"/>
        </w:rPr>
        <w:t>.</w:t>
      </w:r>
    </w:p>
    <w:p w:rsidR="00AD418D" w:rsidRDefault="00AD418D" w:rsidP="00EC45D6">
      <w:pPr>
        <w:pStyle w:val="Title"/>
        <w:jc w:val="left"/>
      </w:pPr>
      <w:r>
        <w:t>Согласие автора(ров) на размещение на тематическом сайте ЛОИРО:</w:t>
      </w:r>
    </w:p>
    <w:p w:rsidR="00AD418D" w:rsidRDefault="00AD418D" w:rsidP="00EC45D6">
      <w:pPr>
        <w:pStyle w:val="Title"/>
        <w:jc w:val="left"/>
        <w:rPr>
          <w:b w:val="0"/>
        </w:rPr>
      </w:pPr>
    </w:p>
    <w:p w:rsidR="00AD418D" w:rsidRDefault="00AD418D" w:rsidP="00EC45D6">
      <w:pPr>
        <w:pStyle w:val="Title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кафедры учителей русского языка и литературы (подпись)</w:t>
      </w:r>
    </w:p>
    <w:p w:rsidR="00AD418D" w:rsidRDefault="00AD418D" w:rsidP="00EC45D6">
      <w:pPr>
        <w:pStyle w:val="Title"/>
        <w:tabs>
          <w:tab w:val="num" w:pos="360"/>
        </w:tabs>
        <w:ind w:left="360"/>
        <w:jc w:val="left"/>
        <w:rPr>
          <w:b w:val="0"/>
        </w:rPr>
      </w:pPr>
    </w:p>
    <w:p w:rsidR="00AD418D" w:rsidRDefault="00AD418D" w:rsidP="00EC45D6">
      <w:pPr>
        <w:pStyle w:val="Title"/>
        <w:jc w:val="left"/>
        <w:rPr>
          <w:sz w:val="20"/>
        </w:rPr>
      </w:pPr>
    </w:p>
    <w:p w:rsidR="00AD418D" w:rsidRDefault="00AD418D" w:rsidP="00EC45D6">
      <w:pPr>
        <w:pStyle w:val="Title"/>
        <w:jc w:val="left"/>
        <w:rPr>
          <w:sz w:val="20"/>
        </w:rPr>
      </w:pPr>
      <w:r>
        <w:rPr>
          <w:sz w:val="20"/>
        </w:rPr>
        <w:t>Подпись  заявителя  зав. кафедрой                                                                Белоусова Н.П.</w:t>
      </w:r>
    </w:p>
    <w:p w:rsidR="00AD418D" w:rsidRDefault="00AD418D" w:rsidP="00EC45D6">
      <w:pPr>
        <w:pStyle w:val="Title"/>
        <w:jc w:val="left"/>
        <w:rPr>
          <w:sz w:val="20"/>
        </w:rPr>
      </w:pPr>
    </w:p>
    <w:p w:rsidR="00AD418D" w:rsidRDefault="00AD418D" w:rsidP="00EC45D6">
      <w:pPr>
        <w:pStyle w:val="Title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AD418D" w:rsidRDefault="00AD418D" w:rsidP="00EC45D6">
      <w:pPr>
        <w:pStyle w:val="Title"/>
        <w:jc w:val="left"/>
      </w:pPr>
    </w:p>
    <w:p w:rsidR="00AD418D" w:rsidRDefault="00AD418D" w:rsidP="00EC45D6">
      <w:pPr>
        <w:pStyle w:val="Title"/>
        <w:jc w:val="left"/>
      </w:pPr>
      <w:r>
        <w:t>М.П.</w:t>
      </w:r>
    </w:p>
    <w:p w:rsidR="00AD418D" w:rsidRDefault="00AD418D" w:rsidP="00F73520">
      <w:pPr>
        <w:spacing w:line="360" w:lineRule="auto"/>
        <w:ind w:firstLine="0"/>
        <w:jc w:val="right"/>
        <w:rPr>
          <w:sz w:val="24"/>
        </w:rPr>
      </w:pPr>
    </w:p>
    <w:p w:rsidR="00AD418D" w:rsidRDefault="00AD418D" w:rsidP="00F73520">
      <w:pPr>
        <w:spacing w:line="360" w:lineRule="auto"/>
        <w:ind w:firstLine="0"/>
        <w:jc w:val="right"/>
        <w:rPr>
          <w:sz w:val="24"/>
        </w:rPr>
      </w:pPr>
    </w:p>
    <w:p w:rsidR="00AD418D" w:rsidRDefault="00AD418D" w:rsidP="00F73520">
      <w:pPr>
        <w:spacing w:line="360" w:lineRule="auto"/>
        <w:ind w:firstLine="0"/>
        <w:jc w:val="right"/>
        <w:rPr>
          <w:sz w:val="24"/>
        </w:rPr>
      </w:pPr>
    </w:p>
    <w:p w:rsidR="00AD418D" w:rsidRDefault="00AD418D" w:rsidP="00F73520">
      <w:pPr>
        <w:spacing w:line="360" w:lineRule="auto"/>
        <w:ind w:firstLine="0"/>
        <w:jc w:val="right"/>
        <w:rPr>
          <w:sz w:val="24"/>
        </w:rPr>
      </w:pPr>
    </w:p>
    <w:p w:rsidR="00AD418D" w:rsidRDefault="00AD418D" w:rsidP="00E930DE">
      <w:pPr>
        <w:spacing w:after="60"/>
        <w:ind w:left="360"/>
        <w:jc w:val="right"/>
        <w:rPr>
          <w:b/>
          <w:bCs/>
          <w:sz w:val="24"/>
        </w:rPr>
      </w:pPr>
    </w:p>
    <w:sectPr w:rsidR="00AD418D" w:rsidSect="004E7AB4">
      <w:footerReference w:type="even" r:id="rId7"/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8D" w:rsidRDefault="00AD418D">
      <w:r>
        <w:separator/>
      </w:r>
    </w:p>
  </w:endnote>
  <w:endnote w:type="continuationSeparator" w:id="1">
    <w:p w:rsidR="00AD418D" w:rsidRDefault="00AD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8D" w:rsidRDefault="00AD418D" w:rsidP="00155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18D" w:rsidRDefault="00AD418D" w:rsidP="002654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8D" w:rsidRDefault="00AD418D" w:rsidP="00155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418D" w:rsidRDefault="00AD418D" w:rsidP="002654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8D" w:rsidRDefault="00AD418D">
      <w:r>
        <w:separator/>
      </w:r>
    </w:p>
  </w:footnote>
  <w:footnote w:type="continuationSeparator" w:id="1">
    <w:p w:rsidR="00AD418D" w:rsidRDefault="00AD418D">
      <w:r>
        <w:continuationSeparator/>
      </w:r>
    </w:p>
  </w:footnote>
  <w:footnote w:id="2">
    <w:p w:rsidR="00AD418D" w:rsidRDefault="00AD418D" w:rsidP="00DD03D7">
      <w:pPr>
        <w:pStyle w:val="FootnoteText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AD418D" w:rsidRDefault="00AD418D" w:rsidP="00DD03D7">
      <w:pPr>
        <w:pStyle w:val="FootnoteText"/>
        <w:rPr>
          <w:sz w:val="18"/>
          <w:szCs w:val="18"/>
        </w:rPr>
      </w:pPr>
    </w:p>
    <w:p w:rsidR="00AD418D" w:rsidRDefault="00AD418D" w:rsidP="00DD03D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94977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0F5084"/>
    <w:rsid w:val="00106C8D"/>
    <w:rsid w:val="00145C66"/>
    <w:rsid w:val="00150613"/>
    <w:rsid w:val="00152697"/>
    <w:rsid w:val="0015596E"/>
    <w:rsid w:val="001616B3"/>
    <w:rsid w:val="00176ACF"/>
    <w:rsid w:val="00180E8F"/>
    <w:rsid w:val="001900AC"/>
    <w:rsid w:val="001949BA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5B59"/>
    <w:rsid w:val="00256409"/>
    <w:rsid w:val="00265488"/>
    <w:rsid w:val="002661FB"/>
    <w:rsid w:val="0027723F"/>
    <w:rsid w:val="00287908"/>
    <w:rsid w:val="002A00E4"/>
    <w:rsid w:val="002B267A"/>
    <w:rsid w:val="002C0B85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3484"/>
    <w:rsid w:val="00376617"/>
    <w:rsid w:val="00384190"/>
    <w:rsid w:val="003856C5"/>
    <w:rsid w:val="00386182"/>
    <w:rsid w:val="00386B81"/>
    <w:rsid w:val="0039014F"/>
    <w:rsid w:val="003A79F6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070A0"/>
    <w:rsid w:val="00512BD5"/>
    <w:rsid w:val="00515E52"/>
    <w:rsid w:val="00521DE7"/>
    <w:rsid w:val="0052367A"/>
    <w:rsid w:val="005240E0"/>
    <w:rsid w:val="00534950"/>
    <w:rsid w:val="00552FD2"/>
    <w:rsid w:val="00562BC6"/>
    <w:rsid w:val="00577E87"/>
    <w:rsid w:val="00581415"/>
    <w:rsid w:val="00582492"/>
    <w:rsid w:val="005A681C"/>
    <w:rsid w:val="005A71C6"/>
    <w:rsid w:val="005B400C"/>
    <w:rsid w:val="005D033A"/>
    <w:rsid w:val="005D03A1"/>
    <w:rsid w:val="005D3626"/>
    <w:rsid w:val="005E0EB3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4920"/>
    <w:rsid w:val="00656686"/>
    <w:rsid w:val="006656CC"/>
    <w:rsid w:val="0066658E"/>
    <w:rsid w:val="006924F0"/>
    <w:rsid w:val="00692EA0"/>
    <w:rsid w:val="0069328C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B1AF5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424D"/>
    <w:rsid w:val="00956837"/>
    <w:rsid w:val="009573ED"/>
    <w:rsid w:val="0096671B"/>
    <w:rsid w:val="009752AA"/>
    <w:rsid w:val="00982438"/>
    <w:rsid w:val="00982DD5"/>
    <w:rsid w:val="00991B88"/>
    <w:rsid w:val="00991D98"/>
    <w:rsid w:val="00997FE2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546F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D418D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5782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43685"/>
    <w:rsid w:val="00C80ED5"/>
    <w:rsid w:val="00C84777"/>
    <w:rsid w:val="00C86098"/>
    <w:rsid w:val="00C877FE"/>
    <w:rsid w:val="00CB5CE6"/>
    <w:rsid w:val="00CC4961"/>
    <w:rsid w:val="00CC4B7B"/>
    <w:rsid w:val="00CE3566"/>
    <w:rsid w:val="00CF1B2F"/>
    <w:rsid w:val="00CF46B7"/>
    <w:rsid w:val="00D072D0"/>
    <w:rsid w:val="00D13A35"/>
    <w:rsid w:val="00D31EAC"/>
    <w:rsid w:val="00D4253C"/>
    <w:rsid w:val="00D43442"/>
    <w:rsid w:val="00D72E57"/>
    <w:rsid w:val="00D90947"/>
    <w:rsid w:val="00D92E72"/>
    <w:rsid w:val="00D966CC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21616"/>
    <w:rsid w:val="00E21FAD"/>
    <w:rsid w:val="00E2503E"/>
    <w:rsid w:val="00E33904"/>
    <w:rsid w:val="00E358A6"/>
    <w:rsid w:val="00E43B19"/>
    <w:rsid w:val="00E476EF"/>
    <w:rsid w:val="00E50A48"/>
    <w:rsid w:val="00E514DB"/>
    <w:rsid w:val="00E57520"/>
    <w:rsid w:val="00E61E71"/>
    <w:rsid w:val="00E7432D"/>
    <w:rsid w:val="00E743B1"/>
    <w:rsid w:val="00E83253"/>
    <w:rsid w:val="00E836F2"/>
    <w:rsid w:val="00E930DE"/>
    <w:rsid w:val="00EA6391"/>
    <w:rsid w:val="00EC45D6"/>
    <w:rsid w:val="00ED55A1"/>
    <w:rsid w:val="00ED56C1"/>
    <w:rsid w:val="00EE65A3"/>
    <w:rsid w:val="00EE7F7E"/>
    <w:rsid w:val="00F04BD3"/>
    <w:rsid w:val="00F1348E"/>
    <w:rsid w:val="00F21C84"/>
    <w:rsid w:val="00F22FA9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E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0EB3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B2C0B"/>
    <w:rPr>
      <w:rFonts w:cs="Times New Roman"/>
      <w:color w:val="0000FF"/>
      <w:u w:val="single"/>
    </w:rPr>
  </w:style>
  <w:style w:type="paragraph" w:customStyle="1" w:styleId="12">
    <w:name w:val="Таблица 12"/>
    <w:basedOn w:val="NormalIndent"/>
    <w:link w:val="120"/>
    <w:uiPriority w:val="99"/>
    <w:rsid w:val="00FD5AC6"/>
    <w:pPr>
      <w:widowControl w:val="0"/>
      <w:autoSpaceDE w:val="0"/>
      <w:autoSpaceDN w:val="0"/>
      <w:adjustRightInd w:val="0"/>
    </w:pPr>
    <w:rPr>
      <w:sz w:val="26"/>
    </w:rPr>
  </w:style>
  <w:style w:type="paragraph" w:styleId="NormalIndent">
    <w:name w:val="Normal Indent"/>
    <w:basedOn w:val="Normal"/>
    <w:next w:val="Normal"/>
    <w:link w:val="NormalIndentChar"/>
    <w:uiPriority w:val="99"/>
    <w:rsid w:val="00FD5AC6"/>
    <w:pPr>
      <w:ind w:firstLine="0"/>
    </w:pPr>
    <w:rPr>
      <w:sz w:val="24"/>
      <w:szCs w:val="20"/>
    </w:rPr>
  </w:style>
  <w:style w:type="character" w:customStyle="1" w:styleId="NormalIndentChar">
    <w:name w:val="Normal Indent Char"/>
    <w:link w:val="NormalIndent"/>
    <w:uiPriority w:val="99"/>
    <w:locked/>
    <w:rsid w:val="00FD5AC6"/>
    <w:rPr>
      <w:sz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D5AC6"/>
    <w:pPr>
      <w:ind w:firstLine="42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0EB3"/>
    <w:rPr>
      <w:rFonts w:cs="Times New Roman"/>
      <w:sz w:val="20"/>
      <w:szCs w:val="20"/>
    </w:rPr>
  </w:style>
  <w:style w:type="character" w:customStyle="1" w:styleId="120">
    <w:name w:val="Таблица 12 Знак"/>
    <w:link w:val="12"/>
    <w:uiPriority w:val="99"/>
    <w:locked/>
    <w:rsid w:val="00FD5AC6"/>
    <w:rPr>
      <w:sz w:val="26"/>
      <w:lang w:val="ru-RU" w:eastAsia="ru-RU"/>
    </w:rPr>
  </w:style>
  <w:style w:type="paragraph" w:customStyle="1" w:styleId="8">
    <w:name w:val="Таблица 8"/>
    <w:basedOn w:val="12"/>
    <w:uiPriority w:val="99"/>
    <w:rsid w:val="00FD5AC6"/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FD5AC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F2895"/>
    <w:pPr>
      <w:ind w:firstLine="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50A48"/>
    <w:rPr>
      <w:rFonts w:cs="Times New Roman"/>
      <w:b/>
      <w:sz w:val="24"/>
    </w:rPr>
  </w:style>
  <w:style w:type="table" w:styleId="TableGrid">
    <w:name w:val="Table Grid"/>
    <w:basedOn w:val="TableNormal"/>
    <w:uiPriority w:val="99"/>
    <w:rsid w:val="003F2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EB3"/>
    <w:rPr>
      <w:rFonts w:cs="Times New Roman"/>
      <w:sz w:val="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573ED"/>
    <w:rPr>
      <w:rFonts w:ascii="Times New Roman" w:hAnsi="Times New Roman"/>
      <w:sz w:val="24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rsid w:val="009F0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0F0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F0F0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654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0E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5488"/>
    <w:rPr>
      <w:rFonts w:cs="Times New Roman"/>
    </w:rPr>
  </w:style>
  <w:style w:type="character" w:customStyle="1" w:styleId="c0c9">
    <w:name w:val="c0 c9"/>
    <w:basedOn w:val="DefaultParagraphFont"/>
    <w:uiPriority w:val="99"/>
    <w:rsid w:val="00F21C84"/>
    <w:rPr>
      <w:rFonts w:cs="Times New Roman"/>
    </w:rPr>
  </w:style>
  <w:style w:type="character" w:styleId="Strong">
    <w:name w:val="Strong"/>
    <w:basedOn w:val="DefaultParagraphFont"/>
    <w:uiPriority w:val="99"/>
    <w:qFormat/>
    <w:rsid w:val="009E017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52367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670</Words>
  <Characters>3824</Characters>
  <Application>Microsoft Office Outlook</Application>
  <DocSecurity>0</DocSecurity>
  <Lines>0</Lines>
  <Paragraphs>0</Paragraphs>
  <ScaleCrop>false</ScaleCrop>
  <Company>ЛОИРО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subject/>
  <dc:creator>LOIRO</dc:creator>
  <cp:keywords/>
  <dc:description/>
  <cp:lastModifiedBy>user</cp:lastModifiedBy>
  <cp:revision>8</cp:revision>
  <cp:lastPrinted>2013-09-30T09:44:00Z</cp:lastPrinted>
  <dcterms:created xsi:type="dcterms:W3CDTF">2014-10-16T13:38:00Z</dcterms:created>
  <dcterms:modified xsi:type="dcterms:W3CDTF">2014-10-31T11:13:00Z</dcterms:modified>
</cp:coreProperties>
</file>